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6015" w14:textId="01398389" w:rsidR="00892CCF" w:rsidRDefault="00892CCF" w:rsidP="00EC6F4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before="100" w:after="100"/>
        <w:jc w:val="both"/>
        <w:rPr>
          <w:rFonts w:ascii="Calibri" w:hAnsi="Calibri" w:cs="Arial"/>
          <w:b/>
          <w:sz w:val="22"/>
          <w:szCs w:val="22"/>
        </w:rPr>
      </w:pPr>
      <w:r w:rsidRPr="007B069C">
        <w:rPr>
          <w:rFonts w:ascii="Calibri" w:hAnsi="Calibri" w:cs="Arial"/>
          <w:b/>
          <w:noProof/>
          <w:sz w:val="22"/>
          <w:szCs w:val="22"/>
        </w:rPr>
        <w:t>A</w:t>
      </w:r>
      <w:r w:rsidR="00E83A1E">
        <w:rPr>
          <w:rFonts w:ascii="Calibri" w:hAnsi="Calibri" w:cs="Arial"/>
          <w:b/>
          <w:noProof/>
          <w:sz w:val="22"/>
          <w:szCs w:val="22"/>
        </w:rPr>
        <w:t>DENDA</w:t>
      </w:r>
      <w:r w:rsidRPr="007B069C">
        <w:rPr>
          <w:rFonts w:ascii="Calibri" w:hAnsi="Calibri" w:cs="Arial"/>
          <w:b/>
          <w:noProof/>
          <w:sz w:val="22"/>
          <w:szCs w:val="22"/>
        </w:rPr>
        <w:t xml:space="preserve"> I</w:t>
      </w:r>
      <w:r w:rsidRPr="007B069C">
        <w:rPr>
          <w:rFonts w:ascii="Calibri" w:hAnsi="Calibri" w:cs="Arial"/>
          <w:b/>
          <w:noProof/>
          <w:color w:val="FF0000"/>
          <w:sz w:val="22"/>
          <w:szCs w:val="22"/>
        </w:rPr>
        <w:t xml:space="preserve"> </w:t>
      </w:r>
      <w:r w:rsidRPr="006F18A9">
        <w:rPr>
          <w:rFonts w:ascii="Calibri" w:hAnsi="Calibri" w:cs="Arial"/>
          <w:noProof/>
        </w:rPr>
        <w:t xml:space="preserve">AL </w:t>
      </w:r>
      <w:r w:rsidR="00CC52C2" w:rsidRPr="006F18A9">
        <w:rPr>
          <w:rFonts w:ascii="Calibri" w:hAnsi="Calibri" w:cs="Arial"/>
          <w:noProof/>
        </w:rPr>
        <w:t xml:space="preserve">ESTUDIO </w:t>
      </w:r>
      <w:proofErr w:type="gramStart"/>
      <w:r w:rsidR="00CC52C2" w:rsidRPr="006F18A9">
        <w:rPr>
          <w:rFonts w:ascii="Calibri" w:hAnsi="Calibri" w:cs="Arial"/>
          <w:noProof/>
        </w:rPr>
        <w:t>TITULADO</w:t>
      </w:r>
      <w:r w:rsidRPr="006F18A9">
        <w:rPr>
          <w:rFonts w:ascii="Calibri" w:hAnsi="Calibri" w:cs="Arial"/>
          <w:caps/>
          <w:noProof/>
        </w:rPr>
        <w:t xml:space="preserve"> </w:t>
      </w:r>
      <w:r w:rsidRPr="006F18A9">
        <w:rPr>
          <w:rFonts w:ascii="Calibri" w:hAnsi="Calibri" w:cs="Arial"/>
        </w:rPr>
        <w:t>”</w:t>
      </w:r>
      <w:proofErr w:type="gramEnd"/>
      <w:r w:rsidRPr="006F18A9">
        <w:rPr>
          <w:rFonts w:ascii="Calibri" w:hAnsi="Calibri" w:cs="Arial"/>
        </w:rPr>
        <w:t xml:space="preserve">_______" (en adelante ENSAYO) código de protocolo </w:t>
      </w:r>
      <w:r w:rsidRPr="006F18A9">
        <w:rPr>
          <w:rFonts w:ascii="Calibri" w:hAnsi="Calibri" w:cs="Arial"/>
          <w:color w:val="000000"/>
        </w:rPr>
        <w:t xml:space="preserve">“___” </w:t>
      </w:r>
      <w:proofErr w:type="spellStart"/>
      <w:r w:rsidRPr="006F18A9">
        <w:rPr>
          <w:rFonts w:ascii="Calibri" w:hAnsi="Calibri" w:cs="Arial"/>
          <w:color w:val="000000"/>
        </w:rPr>
        <w:t>Ref</w:t>
      </w:r>
      <w:proofErr w:type="spellEnd"/>
      <w:r w:rsidRPr="006F18A9"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CC52C2">
        <w:rPr>
          <w:rFonts w:ascii="Calibri" w:hAnsi="Calibri" w:cs="Arial"/>
          <w:b/>
          <w:color w:val="000000"/>
          <w:sz w:val="22"/>
          <w:szCs w:val="22"/>
        </w:rPr>
        <w:t>ECXXX-XX_FJD</w:t>
      </w:r>
    </w:p>
    <w:p w14:paraId="4870B031" w14:textId="6A55EAB6" w:rsidR="00892CCF" w:rsidRPr="00892CCF" w:rsidRDefault="00892CCF" w:rsidP="00EC6F4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before="100" w:after="100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6D2C12">
        <w:rPr>
          <w:rFonts w:ascii="Calibri" w:eastAsia="Arial" w:hAnsi="Calibri" w:cs="Arial"/>
          <w:b/>
          <w:bCs/>
          <w:sz w:val="24"/>
          <w:szCs w:val="24"/>
          <w:lang w:val="en-US"/>
        </w:rPr>
        <w:t>AMENDMENT</w:t>
      </w:r>
      <w:r w:rsidRPr="006D2C12">
        <w:rPr>
          <w:rFonts w:ascii="Calibri" w:eastAsia="Arial" w:hAnsi="Calibri" w:cs="Arial"/>
          <w:bCs/>
          <w:sz w:val="24"/>
          <w:szCs w:val="24"/>
          <w:lang w:val="en-US"/>
        </w:rPr>
        <w:t xml:space="preserve"> </w:t>
      </w:r>
      <w:r w:rsidRPr="006D2C12">
        <w:rPr>
          <w:rFonts w:ascii="Calibri" w:eastAsia="Arial" w:hAnsi="Calibri" w:cs="Arial"/>
          <w:b/>
          <w:bCs/>
          <w:sz w:val="24"/>
          <w:szCs w:val="24"/>
          <w:lang w:val="en-US"/>
        </w:rPr>
        <w:t>I</w:t>
      </w:r>
      <w:r w:rsidRPr="006D2C12">
        <w:rPr>
          <w:rFonts w:ascii="Calibri" w:eastAsia="Arial" w:hAnsi="Calibri" w:cs="Arial"/>
          <w:bCs/>
          <w:sz w:val="24"/>
          <w:szCs w:val="24"/>
          <w:lang w:val="en-US"/>
        </w:rPr>
        <w:t xml:space="preserve"> </w:t>
      </w:r>
      <w:r w:rsidR="00E85576" w:rsidRPr="006F18A9">
        <w:rPr>
          <w:rFonts w:ascii="Calibri" w:hAnsi="Calibri" w:cs="Arial"/>
          <w:noProof/>
        </w:rPr>
        <w:t xml:space="preserve">TO THE STUDY TITLEED "_______" (hereinafter TRIAL) protocol code "___". </w:t>
      </w:r>
      <w:r w:rsidR="00CC52C2" w:rsidRPr="006F18A9">
        <w:rPr>
          <w:rFonts w:ascii="Calibri" w:hAnsi="Calibri" w:cs="Arial"/>
          <w:noProof/>
        </w:rPr>
        <w:t>Ref:</w:t>
      </w:r>
      <w:r w:rsidR="00CC52C2" w:rsidRPr="00EC0F1E">
        <w:rPr>
          <w:rFonts w:ascii="Calibri" w:hAnsi="Calibri" w:cs="Arial"/>
          <w:bCs/>
          <w:color w:val="000000"/>
          <w:sz w:val="22"/>
          <w:szCs w:val="22"/>
          <w:lang w:val="en-US"/>
        </w:rPr>
        <w:t xml:space="preserve"> </w:t>
      </w:r>
      <w:r w:rsidR="00CC52C2" w:rsidRPr="00CC52C2">
        <w:rPr>
          <w:rFonts w:ascii="Calibri" w:hAnsi="Calibri" w:cs="Arial"/>
          <w:b/>
          <w:color w:val="000000"/>
          <w:sz w:val="22"/>
          <w:szCs w:val="22"/>
          <w:lang w:val="en-US"/>
        </w:rPr>
        <w:t>ECXXX-XX_FJD</w:t>
      </w:r>
    </w:p>
    <w:tbl>
      <w:tblPr>
        <w:tblW w:w="95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680"/>
      </w:tblGrid>
      <w:tr w:rsidR="00E94D3C" w:rsidRPr="006F18A9" w14:paraId="1872A70E" w14:textId="77777777" w:rsidTr="00EC6F4F">
        <w:tc>
          <w:tcPr>
            <w:tcW w:w="4859" w:type="dxa"/>
          </w:tcPr>
          <w:p w14:paraId="54F07F28" w14:textId="77777777" w:rsidR="00AB2C09" w:rsidRPr="00414A3B" w:rsidRDefault="00AB2C09" w:rsidP="00672D26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p w14:paraId="43C38BD8" w14:textId="1A2E3DF4" w:rsidR="00672D26" w:rsidRDefault="00672D26" w:rsidP="00672D2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2246DE">
              <w:rPr>
                <w:rFonts w:ascii="Calibri" w:hAnsi="Calibri" w:cs="Arial"/>
                <w:sz w:val="22"/>
                <w:szCs w:val="22"/>
              </w:rPr>
              <w:t xml:space="preserve">n Madrid 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xxxx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202</w:t>
            </w:r>
            <w:r w:rsidR="00EC6F4F">
              <w:rPr>
                <w:rFonts w:ascii="Calibri" w:hAnsi="Calibri" w:cs="Arial"/>
                <w:sz w:val="22"/>
                <w:szCs w:val="22"/>
              </w:rPr>
              <w:t>4</w:t>
            </w:r>
          </w:p>
          <w:p w14:paraId="3FD8B968" w14:textId="77777777" w:rsidR="00672D26" w:rsidRPr="00414A3B" w:rsidRDefault="00672D26" w:rsidP="00672D26">
            <w:pPr>
              <w:jc w:val="center"/>
              <w:outlineLvl w:val="0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84D9FBF" w14:textId="77777777" w:rsidR="00672D26" w:rsidRPr="001C4265" w:rsidRDefault="00672D26" w:rsidP="00672D2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C4265">
              <w:rPr>
                <w:rFonts w:ascii="Calibri" w:hAnsi="Calibri" w:cs="Calibri"/>
                <w:b/>
                <w:sz w:val="22"/>
                <w:szCs w:val="22"/>
              </w:rPr>
              <w:t>REUNIDOS</w:t>
            </w:r>
          </w:p>
          <w:p w14:paraId="54F661D7" w14:textId="77777777" w:rsidR="00672D26" w:rsidRPr="00433FE2" w:rsidRDefault="00672D26" w:rsidP="00672D26">
            <w:pPr>
              <w:jc w:val="both"/>
              <w:rPr>
                <w:rFonts w:ascii="Calibri" w:hAnsi="Calibri" w:cs="Calibri"/>
                <w:b/>
                <w:i/>
                <w:sz w:val="10"/>
                <w:szCs w:val="10"/>
              </w:rPr>
            </w:pPr>
          </w:p>
          <w:p w14:paraId="0B144DE6" w14:textId="77777777" w:rsidR="00672D26" w:rsidRPr="00D16B50" w:rsidRDefault="00672D26" w:rsidP="00672D2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D16B50">
              <w:rPr>
                <w:rFonts w:ascii="Calibri" w:hAnsi="Calibri" w:cs="Calibri"/>
                <w:sz w:val="22"/>
                <w:szCs w:val="22"/>
              </w:rPr>
              <w:t xml:space="preserve">De una parte, </w:t>
            </w:r>
            <w:r w:rsidRPr="00D16B50">
              <w:rPr>
                <w:rFonts w:ascii="Calibri" w:hAnsi="Calibri" w:cs="Calibri"/>
                <w:b/>
                <w:sz w:val="22"/>
                <w:szCs w:val="22"/>
              </w:rPr>
              <w:t>D.</w:t>
            </w:r>
            <w:r w:rsidRPr="00D16B50">
              <w:rPr>
                <w:rFonts w:ascii="Calibri" w:hAnsi="Calibri" w:cs="Calibri"/>
                <w:b/>
                <w:color w:val="1F497D"/>
                <w:sz w:val="22"/>
                <w:szCs w:val="22"/>
                <w:shd w:val="clear" w:color="auto" w:fill="FFFFFF"/>
              </w:rPr>
              <w:t xml:space="preserve"> </w:t>
            </w:r>
            <w:r w:rsidRPr="00D16B50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______</w:t>
            </w:r>
            <w:r w:rsidRPr="00D16B5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con </w:t>
            </w:r>
            <w:commentRangeStart w:id="0"/>
            <w:r>
              <w:rPr>
                <w:rFonts w:ascii="Calibri" w:hAnsi="Calibri" w:cs="Calibri"/>
                <w:sz w:val="22"/>
                <w:szCs w:val="22"/>
              </w:rPr>
              <w:t xml:space="preserve">NIF:     </w:t>
            </w:r>
            <w:commentRangeEnd w:id="0"/>
            <w:r>
              <w:rPr>
                <w:rStyle w:val="Refdecomentario"/>
              </w:rPr>
              <w:commentReference w:id="0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6B50">
              <w:rPr>
                <w:rFonts w:ascii="Calibri" w:hAnsi="Calibri" w:cs="Calibri"/>
                <w:sz w:val="22"/>
                <w:szCs w:val="22"/>
              </w:rPr>
              <w:t xml:space="preserve">actuando en nombre y representación de </w:t>
            </w:r>
            <w:r w:rsidRPr="00D16B50">
              <w:rPr>
                <w:rFonts w:ascii="Calibri" w:hAnsi="Calibri" w:cs="Calibri"/>
                <w:b/>
                <w:sz w:val="22"/>
                <w:szCs w:val="22"/>
              </w:rPr>
              <w:t>_______.</w:t>
            </w:r>
            <w:r w:rsidRPr="00D16B5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847CA0">
              <w:rPr>
                <w:rFonts w:ascii="Calibri" w:hAnsi="Calibri" w:cs="Calibri"/>
                <w:sz w:val="22"/>
                <w:szCs w:val="22"/>
              </w:rPr>
              <w:t xml:space="preserve">en adelante “CRO”), con C.I.F. </w:t>
            </w:r>
            <w:proofErr w:type="spellStart"/>
            <w:r w:rsidRPr="00847CA0">
              <w:rPr>
                <w:rFonts w:ascii="Calibri" w:hAnsi="Calibri" w:cs="Calibri"/>
                <w:sz w:val="22"/>
                <w:szCs w:val="22"/>
              </w:rPr>
              <w:t>nº</w:t>
            </w:r>
            <w:proofErr w:type="spellEnd"/>
            <w:r w:rsidRPr="00847C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7C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_______,</w:t>
            </w:r>
            <w:r w:rsidRPr="00847CA0">
              <w:rPr>
                <w:rFonts w:ascii="Calibri" w:hAnsi="Calibri" w:cs="Calibri"/>
                <w:sz w:val="22"/>
                <w:szCs w:val="22"/>
              </w:rPr>
              <w:t xml:space="preserve"> con domicilio social en _____, actuando en representación del </w:t>
            </w:r>
            <w:commentRangeStart w:id="1"/>
            <w:r w:rsidRPr="00847CA0">
              <w:rPr>
                <w:rFonts w:ascii="Calibri" w:hAnsi="Calibri" w:cs="Calibri"/>
                <w:sz w:val="22"/>
                <w:szCs w:val="22"/>
              </w:rPr>
              <w:t>PROMOTOR</w:t>
            </w:r>
            <w:commentRangeEnd w:id="1"/>
            <w:r>
              <w:rPr>
                <w:rStyle w:val="Refdecomentario"/>
              </w:rPr>
              <w:commentReference w:id="1"/>
            </w:r>
            <w:r w:rsidRPr="00847CA0">
              <w:rPr>
                <w:rFonts w:ascii="Calibri" w:hAnsi="Calibri" w:cs="Calibri"/>
                <w:sz w:val="22"/>
                <w:szCs w:val="22"/>
              </w:rPr>
              <w:t>, _________, ______ (en adelante “Promotor”), encontrándose facultados</w:t>
            </w:r>
            <w:r w:rsidRPr="00D16B50">
              <w:rPr>
                <w:rFonts w:ascii="Calibri" w:hAnsi="Calibri" w:cs="Calibri"/>
                <w:sz w:val="22"/>
                <w:szCs w:val="22"/>
              </w:rPr>
              <w:t xml:space="preserve"> para este acto en virtud de escritura de fecha ______. </w:t>
            </w:r>
            <w:r w:rsidRPr="00D16B50">
              <w:rPr>
                <w:rFonts w:ascii="Calibri" w:hAnsi="Calibri" w:cs="Arial"/>
                <w:sz w:val="22"/>
                <w:szCs w:val="22"/>
              </w:rPr>
              <w:t>No eximiendo de la responsabilidad que le compete al promotor según RD 1090/2015.</w:t>
            </w:r>
          </w:p>
          <w:p w14:paraId="24FD2D66" w14:textId="77777777" w:rsidR="00672D26" w:rsidRPr="002A208A" w:rsidRDefault="00672D26" w:rsidP="00672D26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A208A">
              <w:rPr>
                <w:rFonts w:ascii="Calibri" w:hAnsi="Calibri"/>
                <w:sz w:val="22"/>
                <w:szCs w:val="22"/>
              </w:rPr>
              <w:t xml:space="preserve">De una parte, </w:t>
            </w:r>
            <w:r w:rsidRPr="002A208A">
              <w:rPr>
                <w:rFonts w:ascii="Calibri" w:hAnsi="Calibri"/>
                <w:b/>
                <w:sz w:val="22"/>
                <w:szCs w:val="22"/>
              </w:rPr>
              <w:t>D. Juan Antonio Álvaro de la Parra</w:t>
            </w:r>
            <w:r w:rsidRPr="002A208A">
              <w:rPr>
                <w:rFonts w:ascii="Calibri" w:hAnsi="Calibri"/>
                <w:sz w:val="22"/>
                <w:szCs w:val="22"/>
              </w:rPr>
              <w:t xml:space="preserve">, con N.I.F.: 395.637-Z, actuando en nombre y representación de la </w:t>
            </w:r>
            <w:r w:rsidRPr="002A208A">
              <w:rPr>
                <w:rFonts w:ascii="Calibri" w:hAnsi="Calibri"/>
                <w:b/>
                <w:sz w:val="22"/>
                <w:szCs w:val="22"/>
              </w:rPr>
              <w:t>FUNDACIÓN INSTITUTO DE INVESTIGACION SANITARIA DE LA FUNDACIÓN   JIMÉNEZ DÍAZ</w:t>
            </w:r>
            <w:r w:rsidRPr="002A208A">
              <w:rPr>
                <w:rFonts w:ascii="Calibri" w:hAnsi="Calibri"/>
                <w:sz w:val="22"/>
                <w:szCs w:val="22"/>
              </w:rPr>
              <w:t xml:space="preserve"> (en adelante </w:t>
            </w:r>
            <w:r w:rsidRPr="006F6CFF">
              <w:rPr>
                <w:rFonts w:ascii="Calibri" w:hAnsi="Calibri"/>
                <w:bCs/>
                <w:sz w:val="22"/>
                <w:szCs w:val="22"/>
              </w:rPr>
              <w:t>FIIS-FJD</w:t>
            </w:r>
            <w:r w:rsidRPr="002A208A">
              <w:rPr>
                <w:rFonts w:ascii="Calibri" w:hAnsi="Calibri"/>
                <w:sz w:val="22"/>
                <w:szCs w:val="22"/>
              </w:rPr>
              <w:t xml:space="preserve">), con domicilio en Avda. de los Reyes Católicos, 2, 28040 Madrid y con CIF: G-85874949, en virtud de las facultades contenidas en la escritura de Poder otorgado por el Patronato de la mencionada Fundación ante el Notario de Madrid D. Luis-Enrique García Labajo, de fecha 21 de julio de 2015, con </w:t>
            </w:r>
            <w:proofErr w:type="spellStart"/>
            <w:r w:rsidRPr="002A208A">
              <w:rPr>
                <w:rFonts w:ascii="Calibri" w:hAnsi="Calibri"/>
                <w:sz w:val="22"/>
                <w:szCs w:val="22"/>
              </w:rPr>
              <w:t>nº</w:t>
            </w:r>
            <w:proofErr w:type="spellEnd"/>
            <w:r w:rsidRPr="002A208A">
              <w:rPr>
                <w:rFonts w:ascii="Calibri" w:hAnsi="Calibri"/>
                <w:sz w:val="22"/>
                <w:szCs w:val="22"/>
              </w:rPr>
              <w:t xml:space="preserve"> de protocolo 2172.</w:t>
            </w:r>
            <w:r w:rsidRPr="002A208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F5DABCE" w14:textId="7373DF20" w:rsidR="00F84D8C" w:rsidRPr="00906D37" w:rsidRDefault="00F84D8C" w:rsidP="00F84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313075">
              <w:rPr>
                <w:rFonts w:ascii="Calibri" w:hAnsi="Calibri" w:cs="Arial"/>
                <w:sz w:val="22"/>
                <w:szCs w:val="22"/>
              </w:rPr>
              <w:t xml:space="preserve">Y de otra parte </w:t>
            </w:r>
            <w:r w:rsidRPr="00541877"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  <w:r w:rsidRPr="005418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__________</w:t>
            </w:r>
            <w:r w:rsidDel="0069641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13075">
              <w:rPr>
                <w:rFonts w:ascii="Calibri" w:hAnsi="Calibri" w:cs="Arial"/>
                <w:sz w:val="22"/>
                <w:szCs w:val="22"/>
              </w:rPr>
              <w:t xml:space="preserve">con N.I.F. </w:t>
            </w:r>
            <w:proofErr w:type="spellStart"/>
            <w:r w:rsidRPr="00313075">
              <w:rPr>
                <w:rFonts w:ascii="Calibri" w:hAnsi="Calibri" w:cs="Arial"/>
                <w:sz w:val="22"/>
                <w:szCs w:val="22"/>
              </w:rPr>
              <w:t>nº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________</w:t>
            </w:r>
            <w:r w:rsidDel="00F46DB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13075">
              <w:rPr>
                <w:rFonts w:ascii="Calibri" w:hAnsi="Calibri" w:cs="Arial"/>
                <w:sz w:val="22"/>
                <w:szCs w:val="22"/>
              </w:rPr>
              <w:t>actuando en su propio nombre y derecho (</w:t>
            </w:r>
            <w:r w:rsidRPr="002246DE">
              <w:rPr>
                <w:rFonts w:ascii="Calibri" w:hAnsi="Calibri" w:cs="Arial"/>
                <w:sz w:val="22"/>
                <w:szCs w:val="22"/>
              </w:rPr>
              <w:t xml:space="preserve">en adelante, </w:t>
            </w:r>
            <w:r w:rsidRPr="00F84D8C">
              <w:rPr>
                <w:rFonts w:ascii="Calibri" w:hAnsi="Calibri" w:cs="Arial"/>
                <w:sz w:val="22"/>
                <w:szCs w:val="22"/>
              </w:rPr>
              <w:t>INVESTIGADOR PRINCIPAL CESIONARIO</w:t>
            </w:r>
            <w:r w:rsidRPr="002246DE">
              <w:rPr>
                <w:rFonts w:ascii="Calibri" w:hAnsi="Calibri" w:cs="Arial"/>
                <w:sz w:val="22"/>
                <w:szCs w:val="22"/>
              </w:rPr>
              <w:t>)</w:t>
            </w:r>
            <w:r w:rsidRPr="00313075">
              <w:rPr>
                <w:rFonts w:ascii="Calibri" w:hAnsi="Calibri" w:cs="Arial"/>
                <w:sz w:val="22"/>
                <w:szCs w:val="22"/>
              </w:rPr>
              <w:t>, con domicilio, a efectos de notificaciones, en el Servicio de l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31307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84D8C">
              <w:rPr>
                <w:rFonts w:ascii="Calibri" w:hAnsi="Calibri" w:cs="Arial"/>
                <w:sz w:val="22"/>
                <w:szCs w:val="22"/>
              </w:rPr>
              <w:t>FIIS-FJD situado en</w:t>
            </w:r>
            <w:r w:rsidRPr="0031307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83682">
              <w:rPr>
                <w:rFonts w:ascii="Calibri" w:hAnsi="Calibri" w:cs="Arial"/>
                <w:sz w:val="22"/>
                <w:szCs w:val="22"/>
              </w:rPr>
              <w:t>Avda. de los Reyes Católicos, 2, 28040 Madrid</w:t>
            </w:r>
            <w:r w:rsidRPr="00313075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3794D113" w14:textId="77777777" w:rsidR="00F84D8C" w:rsidRDefault="00F84D8C" w:rsidP="00F84D8C">
            <w:pPr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32588ED" w14:textId="66DD5960" w:rsidR="00F84D8C" w:rsidRDefault="00F84D8C" w:rsidP="00F84D8C">
            <w:pPr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3075">
              <w:rPr>
                <w:rFonts w:ascii="Calibri" w:hAnsi="Calibri" w:cs="Arial"/>
                <w:sz w:val="22"/>
                <w:szCs w:val="22"/>
              </w:rPr>
              <w:t xml:space="preserve">Y de otra parte </w:t>
            </w:r>
            <w:r w:rsidR="00411378" w:rsidRPr="00541877"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  <w:r w:rsidR="00411378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  <w:r w:rsidR="00411378" w:rsidRPr="005418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 </w:t>
            </w:r>
            <w:r w:rsidR="00411378">
              <w:rPr>
                <w:rFonts w:ascii="Calibri" w:hAnsi="Calibri" w:cs="Arial"/>
                <w:b/>
                <w:bCs/>
                <w:sz w:val="22"/>
                <w:szCs w:val="22"/>
              </w:rPr>
              <w:t>__________</w:t>
            </w:r>
            <w:r w:rsidR="00411378" w:rsidDel="0069641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11378" w:rsidRPr="00313075">
              <w:rPr>
                <w:rFonts w:ascii="Calibri" w:hAnsi="Calibri" w:cs="Arial"/>
                <w:sz w:val="22"/>
                <w:szCs w:val="22"/>
              </w:rPr>
              <w:t xml:space="preserve">con N.I.F. </w:t>
            </w:r>
            <w:proofErr w:type="spellStart"/>
            <w:r w:rsidR="00411378" w:rsidRPr="00313075">
              <w:rPr>
                <w:rFonts w:ascii="Calibri" w:hAnsi="Calibri" w:cs="Arial"/>
                <w:sz w:val="22"/>
                <w:szCs w:val="22"/>
              </w:rPr>
              <w:t>nº</w:t>
            </w:r>
            <w:proofErr w:type="spellEnd"/>
            <w:r w:rsidR="00411378">
              <w:rPr>
                <w:rFonts w:ascii="Calibri" w:hAnsi="Calibri" w:cs="Arial"/>
                <w:sz w:val="22"/>
                <w:szCs w:val="22"/>
              </w:rPr>
              <w:t xml:space="preserve"> ________</w:t>
            </w:r>
            <w:r w:rsidR="00411378" w:rsidDel="00F46DB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11378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13075">
              <w:rPr>
                <w:rFonts w:ascii="Calibri" w:hAnsi="Calibri" w:cs="Arial"/>
                <w:sz w:val="22"/>
                <w:szCs w:val="22"/>
              </w:rPr>
              <w:t>actuando en su propio nombre y derecho (</w:t>
            </w:r>
            <w:r w:rsidRPr="002246DE">
              <w:rPr>
                <w:rFonts w:ascii="Calibri" w:hAnsi="Calibri" w:cs="Arial"/>
                <w:sz w:val="22"/>
                <w:szCs w:val="22"/>
              </w:rPr>
              <w:t xml:space="preserve">en adelante, </w:t>
            </w:r>
            <w:r w:rsidRPr="00411378">
              <w:rPr>
                <w:rFonts w:ascii="Calibri" w:hAnsi="Calibri" w:cs="Arial"/>
                <w:sz w:val="22"/>
                <w:szCs w:val="22"/>
              </w:rPr>
              <w:t>INVESTIGADOR PRINCIPAL CEDENTE</w:t>
            </w:r>
            <w:r w:rsidRPr="002246DE">
              <w:rPr>
                <w:rFonts w:ascii="Calibri" w:hAnsi="Calibri" w:cs="Arial"/>
                <w:sz w:val="22"/>
                <w:szCs w:val="22"/>
              </w:rPr>
              <w:t>)</w:t>
            </w:r>
            <w:r w:rsidRPr="00313075">
              <w:rPr>
                <w:rFonts w:ascii="Calibri" w:hAnsi="Calibri" w:cs="Arial"/>
                <w:sz w:val="22"/>
                <w:szCs w:val="22"/>
              </w:rPr>
              <w:t>, con domicilio, a efectos de notificaciones, en el Servicio de l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31307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11378">
              <w:rPr>
                <w:rFonts w:ascii="Calibri" w:hAnsi="Calibri" w:cs="Arial"/>
                <w:sz w:val="22"/>
                <w:szCs w:val="22"/>
              </w:rPr>
              <w:t>FIIS-FJD situado en</w:t>
            </w:r>
            <w:r w:rsidRPr="0031307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83682">
              <w:rPr>
                <w:rFonts w:ascii="Calibri" w:hAnsi="Calibri" w:cs="Arial"/>
                <w:sz w:val="22"/>
                <w:szCs w:val="22"/>
              </w:rPr>
              <w:t>Avda. de los Reyes Católicos, 2, 28040 Madrid</w:t>
            </w:r>
            <w:r w:rsidRPr="00313075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3202C51D" w14:textId="77777777" w:rsidR="00F84D8C" w:rsidRDefault="00F84D8C" w:rsidP="00F84D8C">
            <w:pPr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F50BB49" w14:textId="77777777" w:rsidR="00F84D8C" w:rsidRPr="002246DE" w:rsidRDefault="00F84D8C" w:rsidP="00F84D8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46DE">
              <w:rPr>
                <w:rFonts w:ascii="Calibri" w:hAnsi="Calibri" w:cs="Arial"/>
                <w:b/>
                <w:sz w:val="22"/>
                <w:szCs w:val="22"/>
              </w:rPr>
              <w:t>MANIFIESTAN:</w:t>
            </w:r>
          </w:p>
          <w:p w14:paraId="472D9984" w14:textId="77777777" w:rsidR="00F84D8C" w:rsidRPr="002246DE" w:rsidRDefault="00F84D8C" w:rsidP="00F84D8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67270F" w14:textId="43A302AF" w:rsidR="00F84D8C" w:rsidRPr="002246DE" w:rsidRDefault="00F84D8C" w:rsidP="00F84D8C">
            <w:pPr>
              <w:pStyle w:val="Textoindependiente"/>
              <w:numPr>
                <w:ilvl w:val="0"/>
                <w:numId w:val="36"/>
              </w:numPr>
              <w:tabs>
                <w:tab w:val="clear" w:pos="4689"/>
                <w:tab w:val="num" w:pos="284"/>
              </w:tabs>
              <w:ind w:left="284" w:hanging="284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246DE">
              <w:rPr>
                <w:rFonts w:ascii="Calibri" w:hAnsi="Calibri" w:cs="Arial"/>
                <w:sz w:val="22"/>
                <w:szCs w:val="22"/>
              </w:rPr>
              <w:t>Que con fecha</w:t>
            </w:r>
            <w:r w:rsidR="00F97C1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37A74">
              <w:rPr>
                <w:rFonts w:ascii="Calibri" w:hAnsi="Calibri" w:cs="Arial"/>
                <w:sz w:val="22"/>
                <w:szCs w:val="22"/>
              </w:rPr>
              <w:t>________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2246DE">
              <w:rPr>
                <w:rFonts w:ascii="Calibri" w:hAnsi="Calibri" w:cs="Arial"/>
                <w:sz w:val="22"/>
                <w:szCs w:val="22"/>
              </w:rPr>
              <w:t xml:space="preserve"> las </w:t>
            </w:r>
            <w:r w:rsidR="00F97C13">
              <w:rPr>
                <w:rFonts w:ascii="Calibri" w:hAnsi="Calibri" w:cs="Arial"/>
                <w:sz w:val="22"/>
                <w:szCs w:val="22"/>
              </w:rPr>
              <w:t>P</w:t>
            </w:r>
            <w:r w:rsidRPr="002246DE">
              <w:rPr>
                <w:rFonts w:ascii="Calibri" w:hAnsi="Calibri" w:cs="Arial"/>
                <w:sz w:val="22"/>
                <w:szCs w:val="22"/>
              </w:rPr>
              <w:t xml:space="preserve">artes suscribieron el contrato del ensayo clínico de referencia que se lleva a cabo en el Servicio </w:t>
            </w:r>
            <w:r>
              <w:rPr>
                <w:rFonts w:ascii="Calibri" w:hAnsi="Calibri" w:cs="Arial"/>
                <w:sz w:val="22"/>
                <w:szCs w:val="22"/>
              </w:rPr>
              <w:t>de la FIIS-FJD</w:t>
            </w:r>
            <w:r w:rsidRPr="002246DE">
              <w:rPr>
                <w:rFonts w:ascii="Calibri" w:hAnsi="Calibri" w:cs="Arial"/>
                <w:sz w:val="22"/>
                <w:szCs w:val="22"/>
              </w:rPr>
              <w:t xml:space="preserve"> bajo la dirección</w:t>
            </w:r>
            <w:r w:rsidR="00A37A74">
              <w:rPr>
                <w:rFonts w:ascii="Calibri" w:hAnsi="Calibri" w:cs="Arial"/>
                <w:sz w:val="22"/>
                <w:szCs w:val="22"/>
              </w:rPr>
              <w:t xml:space="preserve"> del Dr.</w:t>
            </w:r>
            <w:r w:rsidRPr="002246D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37A74">
              <w:rPr>
                <w:rFonts w:ascii="Calibri" w:hAnsi="Calibri" w:cs="Arial"/>
                <w:sz w:val="22"/>
                <w:szCs w:val="22"/>
              </w:rPr>
              <w:t>________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7F523693" w14:textId="77777777" w:rsidR="00F84D8C" w:rsidRPr="002246DE" w:rsidRDefault="00F84D8C" w:rsidP="00F84D8C">
            <w:pPr>
              <w:pStyle w:val="Textoindependiente"/>
              <w:tabs>
                <w:tab w:val="num" w:pos="284"/>
              </w:tabs>
              <w:ind w:left="284" w:hanging="284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10049439" w14:textId="77777777" w:rsidR="00F84D8C" w:rsidRPr="002246DE" w:rsidRDefault="00F84D8C" w:rsidP="00F84D8C">
            <w:pPr>
              <w:numPr>
                <w:ilvl w:val="0"/>
                <w:numId w:val="36"/>
              </w:numPr>
              <w:tabs>
                <w:tab w:val="clear" w:pos="4689"/>
                <w:tab w:val="num" w:pos="284"/>
                <w:tab w:val="num" w:pos="1800"/>
              </w:tabs>
              <w:ind w:left="284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246DE">
              <w:rPr>
                <w:rFonts w:ascii="Calibri" w:hAnsi="Calibri" w:cs="Arial"/>
                <w:sz w:val="22"/>
                <w:szCs w:val="22"/>
              </w:rPr>
              <w:t xml:space="preserve">Que las partes han acordado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tramitar un cambio de Investigador Principal para este Ensayo y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d</w:t>
            </w:r>
            <w:r w:rsidRPr="002246DE">
              <w:rPr>
                <w:rFonts w:ascii="Calibri" w:hAnsi="Calibri" w:cs="Arial"/>
                <w:sz w:val="22"/>
                <w:szCs w:val="22"/>
              </w:rPr>
              <w:t>esean reflejarlo por escrito e incorporarlo como anexo al contrato inicial.</w:t>
            </w:r>
          </w:p>
          <w:p w14:paraId="1AB71B10" w14:textId="77777777" w:rsidR="00F84D8C" w:rsidRPr="002246DE" w:rsidRDefault="00F84D8C" w:rsidP="00F84D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D95EBCE" w14:textId="77777777" w:rsidR="00F84D8C" w:rsidRPr="002246DE" w:rsidRDefault="00F84D8C" w:rsidP="00F84D8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2246DE">
              <w:rPr>
                <w:rFonts w:ascii="Calibri" w:hAnsi="Calibri" w:cs="Arial"/>
                <w:sz w:val="22"/>
                <w:szCs w:val="22"/>
              </w:rPr>
              <w:t>Es por lo que:</w:t>
            </w:r>
          </w:p>
          <w:p w14:paraId="7B844A79" w14:textId="77777777" w:rsidR="00F84D8C" w:rsidRDefault="00F84D8C" w:rsidP="00F84D8C">
            <w:pPr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D2A01EA" w14:textId="77777777" w:rsidR="00F84D8C" w:rsidRPr="002246DE" w:rsidRDefault="00F84D8C" w:rsidP="00F84D8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46DE">
              <w:rPr>
                <w:rFonts w:ascii="Calibri" w:hAnsi="Calibri" w:cs="Arial"/>
                <w:b/>
                <w:sz w:val="22"/>
                <w:szCs w:val="22"/>
              </w:rPr>
              <w:t>ACUERDAN:</w:t>
            </w:r>
          </w:p>
          <w:p w14:paraId="6F982E85" w14:textId="77777777" w:rsidR="00F84D8C" w:rsidRPr="002246DE" w:rsidRDefault="00F84D8C" w:rsidP="00F84D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C3D8D37" w14:textId="0DB07955" w:rsidR="00F84D8C" w:rsidRPr="00906D37" w:rsidRDefault="00F84D8C" w:rsidP="00F84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906D37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Primero: </w:t>
            </w:r>
            <w:r w:rsidRPr="00640DF2">
              <w:rPr>
                <w:rFonts w:ascii="Calibri" w:hAnsi="Calibri" w:cs="Arial"/>
                <w:sz w:val="22"/>
                <w:szCs w:val="22"/>
              </w:rPr>
              <w:t>Q</w:t>
            </w:r>
            <w:r>
              <w:rPr>
                <w:rFonts w:ascii="Calibri" w:hAnsi="Calibri" w:cs="Arial"/>
                <w:sz w:val="22"/>
                <w:szCs w:val="22"/>
              </w:rPr>
              <w:t xml:space="preserve">ue a partir de la fecha </w:t>
            </w:r>
            <w:r w:rsidR="00A37A74">
              <w:rPr>
                <w:rFonts w:ascii="Calibri" w:hAnsi="Calibri" w:cs="Arial"/>
                <w:sz w:val="22"/>
                <w:szCs w:val="22"/>
              </w:rPr>
              <w:t>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 acuerdo con el Dictamen Favorable emitido por el Comité de Ética de Investigación con medicamentos, el </w:t>
            </w:r>
            <w:r w:rsidRPr="001D3EF2">
              <w:rPr>
                <w:rFonts w:ascii="Calibri" w:hAnsi="Calibri" w:cs="Arial"/>
                <w:sz w:val="22"/>
                <w:szCs w:val="22"/>
              </w:rPr>
              <w:t xml:space="preserve">Dr. </w:t>
            </w:r>
            <w:r w:rsidR="00A37A74">
              <w:rPr>
                <w:rFonts w:ascii="Calibri" w:hAnsi="Calibri" w:cs="Arial"/>
                <w:sz w:val="22"/>
                <w:szCs w:val="22"/>
              </w:rPr>
              <w:t xml:space="preserve">________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se subroga en la posición de Investigador Principal, adquiriendo así los derechos y deberes hasta ese momento correspondientes </w:t>
            </w:r>
            <w:r w:rsidR="00A37A74">
              <w:rPr>
                <w:rFonts w:ascii="Calibri" w:hAnsi="Calibri" w:cs="Arial"/>
                <w:sz w:val="22"/>
                <w:szCs w:val="22"/>
              </w:rPr>
              <w:t>al Dr. ________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205F5C36" w14:textId="77777777" w:rsidR="00F84D8C" w:rsidRPr="002246DE" w:rsidRDefault="00F84D8C" w:rsidP="00F84D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  <w:p w14:paraId="0561464F" w14:textId="77777777" w:rsidR="00F84D8C" w:rsidRDefault="00F84D8C" w:rsidP="00F84D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E6E5B">
              <w:rPr>
                <w:rFonts w:ascii="Calibri" w:hAnsi="Calibri" w:cs="Arial"/>
                <w:b/>
                <w:sz w:val="22"/>
                <w:szCs w:val="22"/>
              </w:rPr>
              <w:t>Segundo: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61BD8">
              <w:rPr>
                <w:rFonts w:ascii="Calibri" w:hAnsi="Calibri" w:cs="Arial"/>
                <w:sz w:val="22"/>
                <w:szCs w:val="22"/>
              </w:rPr>
              <w:t xml:space="preserve">Esta nueva </w:t>
            </w:r>
            <w:r>
              <w:rPr>
                <w:rFonts w:ascii="Calibri" w:hAnsi="Calibri" w:cs="Arial"/>
                <w:sz w:val="22"/>
                <w:szCs w:val="22"/>
              </w:rPr>
              <w:t>Adenda</w:t>
            </w:r>
            <w:r w:rsidRPr="00D61BD8">
              <w:rPr>
                <w:rFonts w:ascii="Calibri" w:hAnsi="Calibri" w:cs="Arial"/>
                <w:sz w:val="22"/>
                <w:szCs w:val="22"/>
              </w:rPr>
              <w:t xml:space="preserve"> se incorporará como parte integral del Contrato</w:t>
            </w:r>
            <w:r w:rsidRPr="002246DE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7FD2EB22" w14:textId="77777777" w:rsidR="00F84D8C" w:rsidRDefault="00F84D8C" w:rsidP="00F84D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9937E85" w14:textId="5E81A67D" w:rsidR="00F84D8C" w:rsidRDefault="00F84D8C" w:rsidP="00F84D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16B50">
              <w:rPr>
                <w:rFonts w:ascii="Calibri" w:hAnsi="Calibri" w:cs="Calibri"/>
                <w:b/>
                <w:sz w:val="22"/>
                <w:szCs w:val="22"/>
              </w:rPr>
              <w:t xml:space="preserve">Tercero: </w:t>
            </w:r>
            <w:r w:rsidRPr="001A3FAD">
              <w:rPr>
                <w:rFonts w:ascii="Calibri" w:hAnsi="Calibri" w:cs="Arial"/>
                <w:sz w:val="22"/>
                <w:szCs w:val="22"/>
              </w:rPr>
              <w:t xml:space="preserve">Tasas por gestión administrativa: </w:t>
            </w:r>
            <w:r w:rsidR="006F18A9">
              <w:rPr>
                <w:rFonts w:ascii="Calibri" w:hAnsi="Calibri" w:cs="Arial"/>
                <w:sz w:val="22"/>
                <w:szCs w:val="22"/>
              </w:rPr>
              <w:t>QUINIENTOS</w:t>
            </w:r>
            <w:r w:rsidRPr="001A3FAD">
              <w:rPr>
                <w:rFonts w:ascii="Calibri" w:hAnsi="Calibri" w:cs="Arial"/>
                <w:sz w:val="22"/>
                <w:szCs w:val="22"/>
              </w:rPr>
              <w:t xml:space="preserve"> EUROS + IVA (</w:t>
            </w:r>
            <w:r w:rsidR="006F18A9">
              <w:rPr>
                <w:rFonts w:ascii="Calibri" w:hAnsi="Calibri" w:cs="Arial"/>
                <w:sz w:val="22"/>
                <w:szCs w:val="22"/>
              </w:rPr>
              <w:t>5</w:t>
            </w:r>
            <w:r w:rsidRPr="001A3FAD">
              <w:rPr>
                <w:rFonts w:ascii="Calibri" w:hAnsi="Calibri" w:cs="Arial"/>
                <w:sz w:val="22"/>
                <w:szCs w:val="22"/>
              </w:rPr>
              <w:t>00 + IVA). La factura se emitirá a:</w:t>
            </w:r>
          </w:p>
          <w:p w14:paraId="3103D5F4" w14:textId="77777777" w:rsidR="00481670" w:rsidRPr="00481670" w:rsidRDefault="00481670" w:rsidP="00F84D8C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267B933" w14:textId="7EE36265" w:rsidR="00F84D8C" w:rsidRPr="00481670" w:rsidRDefault="00F84D8C" w:rsidP="004816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  <w:r w:rsidRPr="00481670">
              <w:rPr>
                <w:rFonts w:asciiTheme="minorHAnsi" w:hAnsiTheme="minorHAnsi" w:cstheme="minorHAnsi"/>
                <w:color w:val="0000FF"/>
                <w:sz w:val="24"/>
                <w:szCs w:val="24"/>
                <w:lang w:val="es-AR"/>
              </w:rPr>
              <w:t xml:space="preserve">               </w:t>
            </w:r>
            <w:r w:rsidR="00481670" w:rsidRPr="0048167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(Incluir datos de facturación)</w:t>
            </w:r>
          </w:p>
          <w:p w14:paraId="3038A43B" w14:textId="77777777" w:rsidR="00F84D8C" w:rsidRPr="00481670" w:rsidRDefault="00F84D8C" w:rsidP="00F84D8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</w:p>
          <w:p w14:paraId="080148F3" w14:textId="77777777" w:rsidR="00F84D8C" w:rsidRDefault="00F84D8C" w:rsidP="00F84D8C">
            <w:pPr>
              <w:pStyle w:val="Textoindependiente3"/>
              <w:jc w:val="both"/>
              <w:rPr>
                <w:rFonts w:ascii="Calibri" w:hAnsi="Calibri" w:cs="Arial"/>
                <w:spacing w:val="-3"/>
                <w:sz w:val="22"/>
                <w:szCs w:val="22"/>
              </w:rPr>
            </w:pPr>
            <w:r w:rsidRPr="00481670">
              <w:rPr>
                <w:rFonts w:asciiTheme="minorHAnsi" w:hAnsiTheme="minorHAnsi" w:cstheme="minorHAnsi"/>
                <w:sz w:val="24"/>
                <w:szCs w:val="24"/>
              </w:rPr>
              <w:t>En consecuencia, el Contrato seguirá vigente y de aplicación en todos sus términos, en todo aquello que no sea modificado por virtud</w:t>
            </w:r>
            <w:r w:rsidRPr="002246DE">
              <w:rPr>
                <w:rFonts w:ascii="Calibri" w:hAnsi="Calibri" w:cs="Arial"/>
                <w:sz w:val="22"/>
                <w:szCs w:val="22"/>
              </w:rPr>
              <w:t xml:space="preserve"> el presente acuerdo.</w:t>
            </w:r>
            <w:r w:rsidRPr="002246DE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</w:p>
          <w:p w14:paraId="4653C5AD" w14:textId="7F8245FA" w:rsidR="00103182" w:rsidRPr="004F0751" w:rsidRDefault="00103182" w:rsidP="004F0751">
            <w:pPr>
              <w:pStyle w:val="Textoindependiente2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16D36447" w14:textId="77777777" w:rsidR="00103182" w:rsidRPr="00CC52C2" w:rsidRDefault="00103182" w:rsidP="00317F7A">
            <w:pPr>
              <w:ind w:left="112" w:hanging="11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BAB6E2" w14:textId="03A78412" w:rsidR="00103182" w:rsidRPr="001C4265" w:rsidRDefault="00103182" w:rsidP="00F23F67">
            <w:pPr>
              <w:ind w:left="112" w:hanging="11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7F7A">
              <w:rPr>
                <w:rFonts w:ascii="Calibri" w:hAnsi="Calibri" w:cs="Calibri"/>
                <w:sz w:val="22"/>
                <w:szCs w:val="22"/>
                <w:lang w:val="en-US"/>
              </w:rPr>
              <w:t>In Madrid, on</w:t>
            </w:r>
            <w:r w:rsidR="00E94D3C" w:rsidRPr="00317F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5631CF" w:rsidRPr="00317F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the </w:t>
            </w:r>
            <w:r w:rsidR="004E7F9E" w:rsidRPr="00317F7A">
              <w:rPr>
                <w:rFonts w:ascii="Calibri" w:hAnsi="Calibri" w:cs="Calibri"/>
                <w:sz w:val="22"/>
                <w:szCs w:val="22"/>
                <w:lang w:val="en-US"/>
              </w:rPr>
              <w:t>…</w:t>
            </w:r>
            <w:proofErr w:type="spellStart"/>
            <w:r w:rsidR="00366294" w:rsidRPr="00317F7A">
              <w:rPr>
                <w:rFonts w:ascii="Calibri" w:hAnsi="Calibri" w:cs="Calibri"/>
                <w:sz w:val="22"/>
                <w:szCs w:val="22"/>
                <w:lang w:val="en-US"/>
              </w:rPr>
              <w:t>th</w:t>
            </w:r>
            <w:proofErr w:type="spellEnd"/>
            <w:r w:rsidR="00977757" w:rsidRPr="00317F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17F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of </w:t>
            </w:r>
            <w:r w:rsidR="006D2C12" w:rsidRPr="00317F7A">
              <w:rPr>
                <w:rFonts w:ascii="Calibri" w:hAnsi="Calibri" w:cs="Calibri"/>
                <w:sz w:val="22"/>
                <w:szCs w:val="22"/>
                <w:lang w:val="en-US"/>
              </w:rPr>
              <w:t>_</w:t>
            </w:r>
            <w:r w:rsidR="004C797D" w:rsidRPr="00317F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7F7A">
              <w:rPr>
                <w:rFonts w:ascii="Calibri" w:hAnsi="Calibri" w:cs="Calibri"/>
                <w:sz w:val="22"/>
                <w:szCs w:val="22"/>
                <w:lang w:val="en-US"/>
              </w:rPr>
              <w:t>of</w:t>
            </w:r>
            <w:proofErr w:type="spellEnd"/>
            <w:r w:rsidR="00E94D3C" w:rsidRPr="00317F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C97263" w:rsidRPr="00317F7A"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  <w:r w:rsidR="0054356C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EC6F4F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14:paraId="3211616D" w14:textId="77777777" w:rsidR="00F23F67" w:rsidRPr="00EA5957" w:rsidRDefault="00F23F67" w:rsidP="00F23F67">
            <w:pPr>
              <w:ind w:left="112" w:hanging="112"/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14:paraId="14F4141B" w14:textId="5FD35F8C" w:rsidR="00103182" w:rsidRPr="00F23F67" w:rsidRDefault="00103182" w:rsidP="00F23F67">
            <w:pPr>
              <w:ind w:left="112" w:hanging="11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3F6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BY AND BETWEEN</w:t>
            </w:r>
          </w:p>
          <w:p w14:paraId="4D57BC89" w14:textId="77777777" w:rsidR="0042238C" w:rsidRPr="00EA5957" w:rsidRDefault="0042238C" w:rsidP="0042238C">
            <w:pPr>
              <w:jc w:val="both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14:paraId="58169988" w14:textId="798DBB4F" w:rsidR="0042238C" w:rsidRPr="00D16B50" w:rsidRDefault="0042238C" w:rsidP="0042238C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16B5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Party to the first, </w:t>
            </w:r>
            <w:r w:rsidRPr="00D16B5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Mr.</w:t>
            </w:r>
            <w:r w:rsidRPr="00D16B50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en-GB"/>
              </w:rPr>
              <w:t xml:space="preserve"> _____</w:t>
            </w: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D16B5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with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NIF</w:t>
            </w:r>
            <w:r w:rsidRPr="00D16B5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16B50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GB"/>
              </w:rPr>
              <w:t>_______</w:t>
            </w:r>
            <w:r w:rsidRPr="00D16B5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representing </w:t>
            </w:r>
            <w:r w:rsidRPr="00847CA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_____ (“CRO” from now on), </w:t>
            </w:r>
            <w:r w:rsidRPr="00847CA0">
              <w:rPr>
                <w:rFonts w:ascii="Calibri" w:hAnsi="Calibri" w:cs="Calibri"/>
                <w:bCs/>
                <w:iCs/>
                <w:sz w:val="22"/>
                <w:szCs w:val="22"/>
                <w:lang w:val="en-GB"/>
              </w:rPr>
              <w:t xml:space="preserve">having a place of business at </w:t>
            </w:r>
            <w:r w:rsidRPr="00847CA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______,</w:t>
            </w:r>
            <w:r w:rsidRPr="00847CA0" w:rsidDel="007979F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847CA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acting on behalf of SPONSOR, </w:t>
            </w:r>
            <w:r w:rsidRPr="00847CA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_______, _________</w:t>
            </w:r>
            <w:r w:rsidRPr="00847CA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("Sponsor"), duly authorized to enter into</w:t>
            </w:r>
            <w:r w:rsidRPr="00D16B5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this agreement according to document dated on _____. </w:t>
            </w:r>
            <w:r w:rsidRPr="00D16B50">
              <w:rPr>
                <w:rFonts w:ascii="Calibri" w:hAnsi="Calibri" w:cs="Arial"/>
                <w:sz w:val="22"/>
                <w:szCs w:val="22"/>
                <w:lang w:val="en-US"/>
              </w:rPr>
              <w:t xml:space="preserve">None of the </w:t>
            </w:r>
            <w:proofErr w:type="gramStart"/>
            <w:r w:rsidRPr="00D16B50">
              <w:rPr>
                <w:rFonts w:ascii="Calibri" w:hAnsi="Calibri" w:cs="Arial"/>
                <w:sz w:val="22"/>
                <w:szCs w:val="22"/>
                <w:lang w:val="en-US"/>
              </w:rPr>
              <w:t>aforementioned shall</w:t>
            </w:r>
            <w:proofErr w:type="gramEnd"/>
            <w:r w:rsidRPr="00D16B50">
              <w:rPr>
                <w:rFonts w:ascii="Calibri" w:hAnsi="Calibri" w:cs="Arial"/>
                <w:sz w:val="22"/>
                <w:szCs w:val="22"/>
                <w:lang w:val="en-US"/>
              </w:rPr>
              <w:t xml:space="preserve"> serve to exempt the Sponsor from the responsibilities set forth in Royal Decree 1090/2015.</w:t>
            </w:r>
          </w:p>
          <w:p w14:paraId="40A51A51" w14:textId="77777777" w:rsidR="00C3560A" w:rsidRPr="00F97C13" w:rsidRDefault="00C3560A" w:rsidP="00317F7A">
            <w:pPr>
              <w:ind w:left="112" w:hanging="112"/>
              <w:jc w:val="both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14:paraId="1B053AED" w14:textId="7F597C49" w:rsidR="002A208A" w:rsidRPr="002A208A" w:rsidRDefault="002A208A" w:rsidP="002A208A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A208A">
              <w:rPr>
                <w:rFonts w:ascii="Calibri" w:hAnsi="Calibri" w:cs="Arial"/>
                <w:sz w:val="22"/>
                <w:szCs w:val="22"/>
                <w:lang w:val="en-US"/>
              </w:rPr>
              <w:t xml:space="preserve">The other party, </w:t>
            </w:r>
            <w:r w:rsidRPr="002A208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Mr. Juan Antonio Álvaro de la Parra</w:t>
            </w:r>
            <w:r w:rsidRPr="002A208A">
              <w:rPr>
                <w:rFonts w:ascii="Calibri" w:hAnsi="Calibri" w:cs="Arial"/>
                <w:sz w:val="22"/>
                <w:szCs w:val="22"/>
                <w:lang w:val="en-US"/>
              </w:rPr>
              <w:t xml:space="preserve">, whose fiscal identification number is 395.637-Z, acting for and on behalf of the </w:t>
            </w:r>
            <w:r w:rsidRPr="002A208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FUNDACIÓN INSTITUTO DE INVESTIGACIÓN SANITARIA of the FUNDACIÓN JIMÉNEZ DÍAZ</w:t>
            </w:r>
            <w:r w:rsidRPr="002A208A">
              <w:rPr>
                <w:rFonts w:ascii="Calibri" w:hAnsi="Calibri" w:cs="Arial"/>
                <w:sz w:val="22"/>
                <w:szCs w:val="22"/>
                <w:lang w:val="en-US"/>
              </w:rPr>
              <w:t xml:space="preserve"> ("</w:t>
            </w:r>
            <w:r w:rsidRPr="006F6CFF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FIIS-FJD</w:t>
            </w:r>
            <w:r w:rsidRPr="002A208A">
              <w:rPr>
                <w:rFonts w:ascii="Calibri" w:hAnsi="Calibri" w:cs="Arial"/>
                <w:sz w:val="22"/>
                <w:szCs w:val="22"/>
                <w:lang w:val="en-US"/>
              </w:rPr>
              <w:t xml:space="preserve">"), having its registered address at Avda. de los Reyes </w:t>
            </w:r>
            <w:proofErr w:type="spellStart"/>
            <w:r w:rsidRPr="002A208A">
              <w:rPr>
                <w:rFonts w:ascii="Calibri" w:hAnsi="Calibri" w:cs="Arial"/>
                <w:sz w:val="22"/>
                <w:szCs w:val="22"/>
                <w:lang w:val="en-US"/>
              </w:rPr>
              <w:t>Católicos</w:t>
            </w:r>
            <w:proofErr w:type="spellEnd"/>
            <w:r w:rsidRPr="002A208A">
              <w:rPr>
                <w:rFonts w:ascii="Calibri" w:hAnsi="Calibri" w:cs="Arial"/>
                <w:sz w:val="22"/>
                <w:szCs w:val="22"/>
                <w:lang w:val="en-US"/>
              </w:rPr>
              <w:t xml:space="preserve">, 2, 28040 Madrid and whose fiscal identification </w:t>
            </w:r>
            <w:proofErr w:type="gramStart"/>
            <w:r w:rsidRPr="002A208A">
              <w:rPr>
                <w:rFonts w:ascii="Calibri" w:hAnsi="Calibri" w:cs="Arial"/>
                <w:sz w:val="22"/>
                <w:szCs w:val="22"/>
                <w:lang w:val="en-US"/>
              </w:rPr>
              <w:t>code  is</w:t>
            </w:r>
            <w:proofErr w:type="gramEnd"/>
            <w:r w:rsidRPr="002A208A">
              <w:rPr>
                <w:rFonts w:ascii="Calibri" w:hAnsi="Calibri" w:cs="Arial"/>
                <w:sz w:val="22"/>
                <w:szCs w:val="22"/>
                <w:lang w:val="en-US"/>
              </w:rPr>
              <w:t xml:space="preserve"> G-85874949, and by virtue of the powers granted to him by the Governing Council of FIIS-FJD before the Notary of Madrid Mr. Luis-Enrique García Labajo on June 21, 2015, under official record number 2172. </w:t>
            </w:r>
          </w:p>
          <w:p w14:paraId="31D1D4CD" w14:textId="028A793F" w:rsidR="004B0254" w:rsidRPr="00F97C13" w:rsidRDefault="004B0254" w:rsidP="00317F7A">
            <w:pPr>
              <w:ind w:left="112" w:hanging="112"/>
              <w:jc w:val="both"/>
              <w:rPr>
                <w:rFonts w:ascii="Calibri" w:hAnsi="Calibri" w:cs="Calibri"/>
                <w:sz w:val="10"/>
                <w:szCs w:val="10"/>
                <w:lang w:val="en-US"/>
              </w:rPr>
            </w:pPr>
            <w:r w:rsidRPr="001C42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4F314255" w14:textId="5F5016A6" w:rsidR="006C5BCF" w:rsidRDefault="006C5BCF" w:rsidP="00822799">
            <w:pPr>
              <w:jc w:val="both"/>
              <w:rPr>
                <w:rFonts w:ascii="Calibri" w:hAnsi="Calibri"/>
                <w:sz w:val="22"/>
                <w:lang w:val="en-US"/>
              </w:rPr>
            </w:pPr>
            <w:r w:rsidRPr="00B836A1">
              <w:rPr>
                <w:rFonts w:ascii="Calibri" w:hAnsi="Calibri"/>
                <w:sz w:val="22"/>
                <w:lang w:val="en-US"/>
              </w:rPr>
              <w:t xml:space="preserve">And, as another party, </w:t>
            </w:r>
            <w:r w:rsidR="00F97C13" w:rsidRPr="00F97C13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Dr. __________</w:t>
            </w:r>
            <w:r w:rsidRPr="00B836A1">
              <w:rPr>
                <w:rFonts w:ascii="Calibri" w:hAnsi="Calibri"/>
                <w:sz w:val="22"/>
                <w:lang w:val="en-US"/>
              </w:rPr>
              <w:t>, holder of Tax ID no. </w:t>
            </w:r>
            <w:r w:rsidR="005D1495" w:rsidRPr="005D1495">
              <w:rPr>
                <w:rFonts w:ascii="Calibri" w:hAnsi="Calibri" w:cs="Arial"/>
                <w:sz w:val="22"/>
                <w:szCs w:val="22"/>
                <w:lang w:val="en-US"/>
              </w:rPr>
              <w:t>________</w:t>
            </w:r>
            <w:r w:rsidRPr="00B836A1">
              <w:rPr>
                <w:rFonts w:ascii="Calibri" w:hAnsi="Calibri"/>
                <w:sz w:val="22"/>
                <w:lang w:val="en-US"/>
              </w:rPr>
              <w:t xml:space="preserve">, acting on its own behalf (hereinafter, the </w:t>
            </w:r>
            <w:r w:rsidRPr="00822799">
              <w:rPr>
                <w:rFonts w:ascii="Calibri" w:hAnsi="Calibri"/>
                <w:sz w:val="22"/>
                <w:lang w:val="en-US"/>
              </w:rPr>
              <w:t>PRINCIPAL INVESTIGATOR</w:t>
            </w:r>
            <w:r w:rsidRPr="00B836A1">
              <w:rPr>
                <w:rFonts w:ascii="Calibri" w:hAnsi="Calibri"/>
                <w:sz w:val="22"/>
                <w:lang w:val="en-US"/>
              </w:rPr>
              <w:t xml:space="preserve">, </w:t>
            </w:r>
            <w:r w:rsidRPr="00822799">
              <w:rPr>
                <w:rFonts w:ascii="Calibri" w:hAnsi="Calibri"/>
                <w:sz w:val="22"/>
                <w:lang w:val="en-US"/>
              </w:rPr>
              <w:t>ASSIGNEE</w:t>
            </w:r>
            <w:r w:rsidRPr="00B836A1">
              <w:rPr>
                <w:rFonts w:ascii="Calibri" w:hAnsi="Calibri"/>
                <w:sz w:val="22"/>
                <w:lang w:val="en-US"/>
              </w:rPr>
              <w:t xml:space="preserve">), with address for notification purposes at the </w:t>
            </w:r>
            <w:r w:rsidRPr="00822799">
              <w:rPr>
                <w:rFonts w:ascii="Calibri" w:hAnsi="Calibri"/>
                <w:sz w:val="22"/>
                <w:lang w:val="en-US"/>
              </w:rPr>
              <w:t>FIIS-FJD</w:t>
            </w:r>
            <w:r w:rsidRPr="00B836A1">
              <w:rPr>
                <w:rFonts w:ascii="Calibri" w:hAnsi="Calibri"/>
                <w:sz w:val="22"/>
                <w:lang w:val="en-US"/>
              </w:rPr>
              <w:t xml:space="preserve"> Service, located in Avda. de los Reyes </w:t>
            </w:r>
            <w:proofErr w:type="spellStart"/>
            <w:r w:rsidRPr="00B836A1">
              <w:rPr>
                <w:rFonts w:ascii="Calibri" w:hAnsi="Calibri"/>
                <w:sz w:val="22"/>
                <w:lang w:val="en-US"/>
              </w:rPr>
              <w:t>Católicos</w:t>
            </w:r>
            <w:proofErr w:type="spellEnd"/>
            <w:r w:rsidRPr="00B836A1">
              <w:rPr>
                <w:rFonts w:ascii="Calibri" w:hAnsi="Calibri"/>
                <w:sz w:val="22"/>
                <w:lang w:val="en-US"/>
              </w:rPr>
              <w:t>, 2, 28040 Madrid.</w:t>
            </w:r>
          </w:p>
          <w:p w14:paraId="072DBEEE" w14:textId="77777777" w:rsidR="00F97C13" w:rsidRPr="00F97C13" w:rsidRDefault="00F97C13" w:rsidP="006C5BCF">
            <w:pPr>
              <w:rPr>
                <w:rFonts w:ascii="Calibri" w:hAnsi="Calibri"/>
                <w:sz w:val="10"/>
                <w:szCs w:val="10"/>
                <w:lang w:val="en-US"/>
              </w:rPr>
            </w:pPr>
          </w:p>
          <w:p w14:paraId="2FCA8A47" w14:textId="7712E692" w:rsidR="006C5BCF" w:rsidRDefault="006C5BCF" w:rsidP="00822799">
            <w:pPr>
              <w:jc w:val="both"/>
              <w:rPr>
                <w:rFonts w:ascii="Calibri" w:hAnsi="Calibri"/>
                <w:lang w:val="en-US"/>
              </w:rPr>
            </w:pPr>
            <w:r w:rsidRPr="00B836A1">
              <w:rPr>
                <w:rFonts w:ascii="Calibri" w:hAnsi="Calibri"/>
                <w:sz w:val="22"/>
                <w:lang w:val="en-US"/>
              </w:rPr>
              <w:t xml:space="preserve">And, as another party, </w:t>
            </w:r>
            <w:r w:rsidR="00F97C13" w:rsidRPr="00F97C13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Dr. __________</w:t>
            </w:r>
            <w:r w:rsidRPr="00B836A1">
              <w:rPr>
                <w:rFonts w:ascii="Calibri" w:hAnsi="Calibri"/>
                <w:b/>
                <w:sz w:val="22"/>
                <w:lang w:val="en-US"/>
              </w:rPr>
              <w:t xml:space="preserve">, </w:t>
            </w:r>
            <w:r w:rsidRPr="00B836A1">
              <w:rPr>
                <w:rFonts w:ascii="Calibri" w:hAnsi="Calibri"/>
                <w:sz w:val="22"/>
                <w:lang w:val="en-US"/>
              </w:rPr>
              <w:t>holder of Tax ID no</w:t>
            </w:r>
            <w:r w:rsidR="005D1495">
              <w:rPr>
                <w:rFonts w:ascii="Calibri" w:hAnsi="Calibri"/>
                <w:sz w:val="22"/>
                <w:lang w:val="en-US"/>
              </w:rPr>
              <w:t xml:space="preserve">. </w:t>
            </w:r>
            <w:r w:rsidR="005D1495" w:rsidRPr="0062417F">
              <w:rPr>
                <w:rFonts w:ascii="Calibri" w:hAnsi="Calibri" w:cs="Arial"/>
                <w:sz w:val="22"/>
                <w:szCs w:val="22"/>
                <w:lang w:val="en-US"/>
              </w:rPr>
              <w:t>________</w:t>
            </w:r>
            <w:r w:rsidRPr="00B836A1">
              <w:rPr>
                <w:rFonts w:ascii="Calibri" w:hAnsi="Calibri"/>
                <w:sz w:val="22"/>
                <w:lang w:val="en-US"/>
              </w:rPr>
              <w:t xml:space="preserve">, acting on its own behalf (hereinafter, the </w:t>
            </w:r>
            <w:r w:rsidRPr="00822799">
              <w:rPr>
                <w:rFonts w:ascii="Calibri" w:hAnsi="Calibri"/>
                <w:sz w:val="22"/>
                <w:lang w:val="en-US"/>
              </w:rPr>
              <w:t>PRINCIPAL INVESTIGATOR</w:t>
            </w:r>
            <w:r w:rsidRPr="00B836A1">
              <w:rPr>
                <w:rFonts w:ascii="Calibri" w:hAnsi="Calibri"/>
                <w:sz w:val="22"/>
                <w:lang w:val="en-US"/>
              </w:rPr>
              <w:t xml:space="preserve">, </w:t>
            </w:r>
            <w:r w:rsidRPr="00822799">
              <w:rPr>
                <w:rFonts w:ascii="Calibri" w:hAnsi="Calibri"/>
                <w:sz w:val="22"/>
                <w:lang w:val="en-US"/>
              </w:rPr>
              <w:t>ASSIGNOR</w:t>
            </w:r>
            <w:r w:rsidRPr="00B836A1">
              <w:rPr>
                <w:rFonts w:ascii="Calibri" w:hAnsi="Calibri"/>
                <w:sz w:val="22"/>
                <w:lang w:val="en-US"/>
              </w:rPr>
              <w:t xml:space="preserve">), with address for notification purposes at the </w:t>
            </w:r>
            <w:r w:rsidRPr="00822799">
              <w:rPr>
                <w:rFonts w:ascii="Calibri" w:hAnsi="Calibri"/>
                <w:sz w:val="22"/>
                <w:lang w:val="en-US"/>
              </w:rPr>
              <w:t>FIIS-FJD</w:t>
            </w:r>
            <w:r w:rsidRPr="00B836A1">
              <w:rPr>
                <w:rFonts w:ascii="Calibri" w:hAnsi="Calibri"/>
                <w:sz w:val="22"/>
                <w:lang w:val="en-US"/>
              </w:rPr>
              <w:t xml:space="preserve"> Service, located in Avda. de los Reyes </w:t>
            </w:r>
            <w:proofErr w:type="spellStart"/>
            <w:r w:rsidRPr="00B836A1">
              <w:rPr>
                <w:rFonts w:ascii="Calibri" w:hAnsi="Calibri"/>
                <w:sz w:val="22"/>
                <w:lang w:val="en-US"/>
              </w:rPr>
              <w:t>Católicos</w:t>
            </w:r>
            <w:proofErr w:type="spellEnd"/>
            <w:r w:rsidRPr="00B836A1">
              <w:rPr>
                <w:rFonts w:ascii="Calibri" w:hAnsi="Calibri"/>
                <w:sz w:val="22"/>
                <w:lang w:val="en-US"/>
              </w:rPr>
              <w:t>, 2, 28040 Madrid</w:t>
            </w:r>
            <w:r w:rsidRPr="00822799">
              <w:rPr>
                <w:rFonts w:ascii="Calibri" w:hAnsi="Calibri"/>
                <w:sz w:val="22"/>
                <w:lang w:val="en-US"/>
              </w:rPr>
              <w:t>.</w:t>
            </w:r>
          </w:p>
          <w:p w14:paraId="56C31D33" w14:textId="77777777" w:rsidR="00F97C13" w:rsidRDefault="00F97C13" w:rsidP="006C5BCF">
            <w:pPr>
              <w:rPr>
                <w:rFonts w:ascii="Calibri" w:hAnsi="Calibri"/>
                <w:lang w:val="en-US"/>
              </w:rPr>
            </w:pPr>
          </w:p>
          <w:p w14:paraId="08277FA4" w14:textId="16440F03" w:rsidR="006C5BCF" w:rsidRDefault="006C5BCF" w:rsidP="00F97C1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A0F23">
              <w:rPr>
                <w:rFonts w:ascii="Calibri" w:hAnsi="Calibri"/>
                <w:b/>
                <w:sz w:val="22"/>
              </w:rPr>
              <w:t>DECLARE AS FOLLOWS:</w:t>
            </w:r>
          </w:p>
          <w:p w14:paraId="4C00B118" w14:textId="77777777" w:rsidR="00F97C13" w:rsidRPr="00F97C13" w:rsidRDefault="00F97C13" w:rsidP="006C5BC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E5872BE" w14:textId="3F4A2B7E" w:rsidR="006C5BCF" w:rsidRPr="00F97C13" w:rsidRDefault="006C5BCF" w:rsidP="00F97C13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ind w:left="275" w:hanging="284"/>
              <w:contextualSpacing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97C13">
              <w:rPr>
                <w:rFonts w:ascii="Calibri" w:hAnsi="Calibri"/>
                <w:sz w:val="22"/>
                <w:szCs w:val="22"/>
                <w:lang w:val="en-US"/>
              </w:rPr>
              <w:t xml:space="preserve">As of </w:t>
            </w:r>
            <w:r w:rsidR="00F97C13" w:rsidRPr="00F97C13">
              <w:rPr>
                <w:rFonts w:ascii="Calibri" w:hAnsi="Calibri" w:cs="Arial"/>
                <w:sz w:val="22"/>
                <w:szCs w:val="22"/>
                <w:lang w:val="en-US"/>
              </w:rPr>
              <w:t>________</w:t>
            </w:r>
            <w:r w:rsidRPr="00F97C13">
              <w:rPr>
                <w:rFonts w:ascii="Calibri" w:hAnsi="Calibri"/>
                <w:sz w:val="22"/>
                <w:szCs w:val="22"/>
                <w:lang w:val="en-US"/>
              </w:rPr>
              <w:t xml:space="preserve">, the </w:t>
            </w:r>
            <w:r w:rsidR="00F97C13">
              <w:rPr>
                <w:rFonts w:ascii="Calibri" w:hAnsi="Calibri"/>
                <w:sz w:val="22"/>
                <w:szCs w:val="22"/>
                <w:lang w:val="en-US"/>
              </w:rPr>
              <w:t>P</w:t>
            </w:r>
            <w:r w:rsidRPr="00F97C13">
              <w:rPr>
                <w:rFonts w:ascii="Calibri" w:hAnsi="Calibri"/>
                <w:sz w:val="22"/>
                <w:szCs w:val="22"/>
                <w:lang w:val="en-US"/>
              </w:rPr>
              <w:t xml:space="preserve">arties have signed the agreement for the clinical trial mentioned above to be conducted at the FIIS-FJD Service under the direction of Dr. </w:t>
            </w:r>
            <w:r w:rsidR="00EB255C">
              <w:rPr>
                <w:rFonts w:ascii="Calibri" w:hAnsi="Calibri" w:cs="Arial"/>
                <w:sz w:val="22"/>
                <w:szCs w:val="22"/>
              </w:rPr>
              <w:t>________</w:t>
            </w:r>
            <w:r w:rsidRPr="00F97C13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14:paraId="5236DDC1" w14:textId="77777777" w:rsidR="006C5BCF" w:rsidRPr="00F97C13" w:rsidRDefault="006C5BCF" w:rsidP="00F97C13">
            <w:pPr>
              <w:pStyle w:val="Prrafodelista"/>
              <w:ind w:left="275" w:hanging="284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DE62356" w14:textId="77777777" w:rsidR="006C5BCF" w:rsidRPr="00F97C13" w:rsidRDefault="006C5BCF" w:rsidP="00F97C13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ind w:left="275" w:hanging="284"/>
              <w:contextualSpacing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97C13">
              <w:rPr>
                <w:rFonts w:ascii="Calibri" w:hAnsi="Calibri"/>
                <w:sz w:val="22"/>
                <w:szCs w:val="22"/>
                <w:lang w:val="en-US"/>
              </w:rPr>
              <w:t xml:space="preserve">The parties have agreed to change the Principal Investigator for this TRIAL and wish to reflect it </w:t>
            </w:r>
            <w:r w:rsidRPr="00F97C13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in writing and incorporate it as an annex to the initial agreement.</w:t>
            </w:r>
          </w:p>
          <w:p w14:paraId="3F5CF0B6" w14:textId="2758ADB7" w:rsidR="006C5BCF" w:rsidRDefault="006C5BCF" w:rsidP="006C5BCF">
            <w:pPr>
              <w:rPr>
                <w:rFonts w:ascii="Calibri" w:hAnsi="Calibri"/>
                <w:sz w:val="22"/>
                <w:lang w:val="en-US"/>
              </w:rPr>
            </w:pPr>
            <w:r w:rsidRPr="006C5BCF">
              <w:rPr>
                <w:rFonts w:ascii="Calibri" w:hAnsi="Calibri"/>
                <w:sz w:val="22"/>
                <w:lang w:val="en-US"/>
              </w:rPr>
              <w:t>Now therefore</w:t>
            </w:r>
            <w:r w:rsidR="00EB255C">
              <w:rPr>
                <w:rFonts w:ascii="Calibri" w:hAnsi="Calibri"/>
                <w:sz w:val="22"/>
                <w:lang w:val="en-US"/>
              </w:rPr>
              <w:t>:</w:t>
            </w:r>
          </w:p>
          <w:p w14:paraId="100D1069" w14:textId="77777777" w:rsidR="00EB255C" w:rsidRPr="006C5BCF" w:rsidRDefault="00EB255C" w:rsidP="006C5BCF">
            <w:pPr>
              <w:rPr>
                <w:rFonts w:ascii="Calibri" w:hAnsi="Calibri"/>
                <w:lang w:val="en-US"/>
              </w:rPr>
            </w:pPr>
          </w:p>
          <w:p w14:paraId="6B8B5D84" w14:textId="22C41B7E" w:rsidR="006C5BCF" w:rsidRDefault="006C5BCF" w:rsidP="00EB255C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C5BCF">
              <w:rPr>
                <w:rFonts w:ascii="Calibri" w:hAnsi="Calibri"/>
                <w:b/>
                <w:sz w:val="22"/>
                <w:lang w:val="en-US"/>
              </w:rPr>
              <w:t>AGREE:</w:t>
            </w:r>
          </w:p>
          <w:p w14:paraId="585F867E" w14:textId="77777777" w:rsidR="00EB255C" w:rsidRPr="006C5BCF" w:rsidRDefault="00EB255C" w:rsidP="00EB255C">
            <w:pPr>
              <w:jc w:val="center"/>
              <w:rPr>
                <w:rFonts w:ascii="Calibri" w:hAnsi="Calibri"/>
                <w:b/>
                <w:lang w:val="en-US"/>
              </w:rPr>
            </w:pPr>
          </w:p>
          <w:p w14:paraId="0891E3F7" w14:textId="77777777" w:rsidR="00D82D9C" w:rsidRPr="00D82D9C" w:rsidRDefault="00D82D9C" w:rsidP="00EB255C">
            <w:pPr>
              <w:jc w:val="both"/>
              <w:rPr>
                <w:rFonts w:ascii="Calibri" w:hAnsi="Calibri"/>
                <w:b/>
                <w:sz w:val="10"/>
                <w:szCs w:val="10"/>
                <w:lang w:val="en-US"/>
              </w:rPr>
            </w:pPr>
          </w:p>
          <w:p w14:paraId="5C8F8444" w14:textId="722ECD96" w:rsidR="006C5BCF" w:rsidRDefault="006C5BCF" w:rsidP="00EB255C">
            <w:pPr>
              <w:jc w:val="both"/>
              <w:rPr>
                <w:rFonts w:ascii="Calibri" w:hAnsi="Calibri"/>
                <w:sz w:val="22"/>
                <w:lang w:val="en-US"/>
              </w:rPr>
            </w:pPr>
            <w:r w:rsidRPr="00B836A1">
              <w:rPr>
                <w:rFonts w:ascii="Calibri" w:hAnsi="Calibri"/>
                <w:b/>
                <w:sz w:val="22"/>
                <w:lang w:val="en-US"/>
              </w:rPr>
              <w:t xml:space="preserve">One: </w:t>
            </w:r>
            <w:r w:rsidRPr="00B836A1">
              <w:rPr>
                <w:rFonts w:ascii="Calibri" w:hAnsi="Calibri"/>
                <w:sz w:val="22"/>
                <w:lang w:val="en-US"/>
              </w:rPr>
              <w:t xml:space="preserve">As of </w:t>
            </w:r>
            <w:r w:rsidR="00D82D9C" w:rsidRPr="00D82D9C">
              <w:rPr>
                <w:rFonts w:ascii="Calibri" w:hAnsi="Calibri" w:cs="Arial"/>
                <w:sz w:val="22"/>
                <w:szCs w:val="22"/>
                <w:lang w:val="en-US"/>
              </w:rPr>
              <w:t>________</w:t>
            </w:r>
            <w:r w:rsidRPr="00B836A1">
              <w:rPr>
                <w:rFonts w:ascii="Calibri" w:hAnsi="Calibri"/>
                <w:sz w:val="22"/>
                <w:lang w:val="en-US"/>
              </w:rPr>
              <w:t xml:space="preserve">, in accordance with the </w:t>
            </w:r>
            <w:r w:rsidR="00D82D9C" w:rsidRPr="00B836A1">
              <w:rPr>
                <w:rFonts w:ascii="Calibri" w:hAnsi="Calibri"/>
                <w:sz w:val="22"/>
                <w:lang w:val="en-US"/>
              </w:rPr>
              <w:t>Favorable</w:t>
            </w:r>
            <w:r w:rsidRPr="00B836A1">
              <w:rPr>
                <w:rFonts w:ascii="Calibri" w:hAnsi="Calibri"/>
                <w:sz w:val="22"/>
                <w:lang w:val="en-US"/>
              </w:rPr>
              <w:t xml:space="preserve"> Opinion issued by the Committee on Ethics for Drug Research, </w:t>
            </w:r>
            <w:r w:rsidRPr="00B836A1">
              <w:rPr>
                <w:rFonts w:ascii="Calibri" w:hAnsi="Calibri"/>
                <w:sz w:val="22"/>
                <w:lang w:val="en-US"/>
              </w:rPr>
              <w:br/>
              <w:t xml:space="preserve">Dr. </w:t>
            </w:r>
            <w:r w:rsidR="00D82D9C" w:rsidRPr="00D82D9C">
              <w:rPr>
                <w:rFonts w:ascii="Calibri" w:hAnsi="Calibri" w:cs="Arial"/>
                <w:sz w:val="22"/>
                <w:szCs w:val="22"/>
                <w:lang w:val="en-US"/>
              </w:rPr>
              <w:t xml:space="preserve">________ </w:t>
            </w:r>
            <w:r w:rsidRPr="00B836A1">
              <w:rPr>
                <w:rFonts w:ascii="Calibri" w:hAnsi="Calibri"/>
                <w:sz w:val="22"/>
                <w:lang w:val="en-US"/>
              </w:rPr>
              <w:t xml:space="preserve">takes on the position of Principal Investigator, thus acquiring the rights and duties up to that time corresponding Dr. </w:t>
            </w:r>
            <w:r w:rsidR="00D82D9C" w:rsidRPr="006F18A9">
              <w:rPr>
                <w:rFonts w:ascii="Calibri" w:hAnsi="Calibri" w:cs="Arial"/>
                <w:sz w:val="22"/>
                <w:szCs w:val="22"/>
                <w:lang w:val="en-US"/>
              </w:rPr>
              <w:t>________</w:t>
            </w:r>
            <w:r w:rsidRPr="00B836A1">
              <w:rPr>
                <w:rFonts w:ascii="Calibri" w:hAnsi="Calibri"/>
                <w:sz w:val="22"/>
                <w:lang w:val="en-US"/>
              </w:rPr>
              <w:t>.</w:t>
            </w:r>
          </w:p>
          <w:p w14:paraId="2A1562DA" w14:textId="77777777" w:rsidR="00EB255C" w:rsidRDefault="00EB255C" w:rsidP="00EB255C">
            <w:pPr>
              <w:jc w:val="both"/>
              <w:rPr>
                <w:rFonts w:ascii="Calibri" w:hAnsi="Calibri"/>
                <w:lang w:val="en-US"/>
              </w:rPr>
            </w:pPr>
          </w:p>
          <w:p w14:paraId="46E8B6FC" w14:textId="77777777" w:rsidR="00D82D9C" w:rsidRDefault="00D82D9C" w:rsidP="00EB255C">
            <w:pPr>
              <w:jc w:val="both"/>
              <w:rPr>
                <w:rFonts w:ascii="Calibri" w:hAnsi="Calibri"/>
                <w:b/>
                <w:sz w:val="22"/>
                <w:lang w:val="en-US"/>
              </w:rPr>
            </w:pPr>
          </w:p>
          <w:p w14:paraId="08D21387" w14:textId="0775A287" w:rsidR="006C5BCF" w:rsidRDefault="006C5BCF" w:rsidP="00EB255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36A1">
              <w:rPr>
                <w:rFonts w:ascii="Calibri" w:hAnsi="Calibri"/>
                <w:b/>
                <w:sz w:val="22"/>
                <w:lang w:val="en-US"/>
              </w:rPr>
              <w:t>Two:</w:t>
            </w:r>
            <w:r w:rsidRPr="00B836A1">
              <w:rPr>
                <w:rFonts w:ascii="Calibri" w:hAnsi="Calibri"/>
                <w:sz w:val="22"/>
                <w:szCs w:val="22"/>
                <w:lang w:val="en-US"/>
              </w:rPr>
              <w:t xml:space="preserve"> This new Addendum will be incorporated as an integral part of the Agreement.</w:t>
            </w:r>
          </w:p>
          <w:p w14:paraId="2BFB4AA7" w14:textId="77777777" w:rsidR="00EB255C" w:rsidRDefault="00EB255C" w:rsidP="00EB255C">
            <w:pPr>
              <w:jc w:val="both"/>
              <w:rPr>
                <w:rFonts w:ascii="Calibri" w:hAnsi="Calibri"/>
                <w:lang w:val="en-US"/>
              </w:rPr>
            </w:pPr>
          </w:p>
          <w:p w14:paraId="7E43C7F4" w14:textId="44AA176C" w:rsidR="006C5BCF" w:rsidRDefault="006C5BCF" w:rsidP="00EB255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36A1">
              <w:rPr>
                <w:rFonts w:ascii="Calibri" w:hAnsi="Calibri"/>
                <w:b/>
                <w:sz w:val="22"/>
                <w:lang w:val="en-US"/>
              </w:rPr>
              <w:t xml:space="preserve">Three: </w:t>
            </w:r>
            <w:r w:rsidRPr="00B836A1">
              <w:rPr>
                <w:rFonts w:ascii="Calibri" w:hAnsi="Calibri"/>
                <w:sz w:val="22"/>
                <w:szCs w:val="22"/>
                <w:lang w:val="en-US"/>
              </w:rPr>
              <w:t xml:space="preserve">Administrative management fees: </w:t>
            </w:r>
            <w:r w:rsidR="006F18A9">
              <w:rPr>
                <w:rFonts w:ascii="Calibri" w:hAnsi="Calibri"/>
                <w:sz w:val="22"/>
                <w:szCs w:val="22"/>
                <w:lang w:val="en-US"/>
              </w:rPr>
              <w:t>FIVE</w:t>
            </w:r>
            <w:r w:rsidRPr="00B836A1">
              <w:rPr>
                <w:rFonts w:ascii="Calibri" w:hAnsi="Calibri"/>
                <w:sz w:val="22"/>
                <w:szCs w:val="22"/>
                <w:lang w:val="en-US"/>
              </w:rPr>
              <w:t xml:space="preserve"> HUNDRED EUROS + VAT (</w:t>
            </w:r>
            <w:r w:rsidR="006F18A9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  <w:r w:rsidRPr="00B836A1">
              <w:rPr>
                <w:rFonts w:ascii="Calibri" w:hAnsi="Calibri"/>
                <w:sz w:val="22"/>
                <w:szCs w:val="22"/>
                <w:lang w:val="en-US"/>
              </w:rPr>
              <w:t xml:space="preserve">00 + VAT). </w:t>
            </w:r>
            <w:r w:rsidRPr="006C5BCF">
              <w:rPr>
                <w:rFonts w:ascii="Calibri" w:hAnsi="Calibri"/>
                <w:sz w:val="22"/>
                <w:szCs w:val="22"/>
                <w:lang w:val="en-US"/>
              </w:rPr>
              <w:t>The invoice shall be issued to:</w:t>
            </w:r>
          </w:p>
          <w:p w14:paraId="353DE087" w14:textId="32855172" w:rsidR="00D82D9C" w:rsidRDefault="00D82D9C" w:rsidP="00EB255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F9248EC" w14:textId="061B489E" w:rsidR="00D82D9C" w:rsidRPr="006F18A9" w:rsidRDefault="00D82D9C" w:rsidP="00D82D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82D9C">
              <w:rPr>
                <w:rFonts w:ascii="Calibri" w:hAnsi="Calibri" w:cs="Calibri"/>
                <w:bCs/>
                <w:highlight w:val="yellow"/>
                <w:lang w:val="en-US"/>
              </w:rPr>
              <w:t>(</w:t>
            </w:r>
            <w:r w:rsidRPr="006F18A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Includes billing information)</w:t>
            </w:r>
          </w:p>
          <w:p w14:paraId="5FBD789D" w14:textId="77777777" w:rsidR="00D82D9C" w:rsidRPr="00D82D9C" w:rsidRDefault="00D82D9C" w:rsidP="00EB255C">
            <w:pPr>
              <w:jc w:val="both"/>
              <w:rPr>
                <w:rFonts w:ascii="Calibri" w:hAnsi="Calibri" w:cs="Calibri"/>
                <w:b/>
                <w:sz w:val="10"/>
                <w:szCs w:val="10"/>
                <w:lang w:val="en-US"/>
              </w:rPr>
            </w:pPr>
          </w:p>
          <w:p w14:paraId="095AD866" w14:textId="77777777" w:rsidR="006C5BCF" w:rsidRDefault="006C5BCF" w:rsidP="00EB255C">
            <w:pPr>
              <w:jc w:val="both"/>
              <w:rPr>
                <w:rFonts w:ascii="Calibri" w:hAnsi="Calibri"/>
                <w:lang w:val="en-US"/>
              </w:rPr>
            </w:pPr>
          </w:p>
          <w:p w14:paraId="7D2C8529" w14:textId="77777777" w:rsidR="006C5BCF" w:rsidRPr="00B836A1" w:rsidRDefault="006C5BCF" w:rsidP="00EB255C">
            <w:pPr>
              <w:jc w:val="both"/>
              <w:rPr>
                <w:rFonts w:ascii="Calibri" w:hAnsi="Calibri"/>
                <w:lang w:val="en-US"/>
              </w:rPr>
            </w:pPr>
            <w:r w:rsidRPr="00B836A1">
              <w:rPr>
                <w:rFonts w:ascii="Calibri" w:hAnsi="Calibri"/>
                <w:spacing w:val="-1"/>
                <w:sz w:val="22"/>
                <w:lang w:val="en-US"/>
              </w:rPr>
              <w:t>Accordingly, the entire Agreement shall remain in full force and effect regarding any terms and conditions that have not been amended by this Agreement.</w:t>
            </w:r>
          </w:p>
          <w:p w14:paraId="427EF57F" w14:textId="2E8F6C0F" w:rsidR="00F92252" w:rsidRPr="00F92252" w:rsidRDefault="00F92252" w:rsidP="00F9225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B9CE8AC" w14:textId="07E7AE9B" w:rsidR="00F92252" w:rsidRDefault="00F92252" w:rsidP="00F92252">
            <w:pPr>
              <w:jc w:val="both"/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  <w:p w14:paraId="5E221F70" w14:textId="77777777" w:rsidR="00BE50D7" w:rsidRPr="00F92252" w:rsidRDefault="00BE50D7" w:rsidP="00F92252">
            <w:pPr>
              <w:jc w:val="both"/>
              <w:rPr>
                <w:rFonts w:asciiTheme="minorHAnsi" w:hAnsiTheme="minorHAnsi" w:cstheme="minorHAnsi"/>
                <w:sz w:val="8"/>
                <w:szCs w:val="8"/>
                <w:lang w:val="en-US"/>
              </w:rPr>
            </w:pPr>
          </w:p>
          <w:p w14:paraId="581AD538" w14:textId="53C0F376" w:rsidR="00A503ED" w:rsidRPr="00A503ED" w:rsidRDefault="00A503ED" w:rsidP="00F678A1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</w:tr>
    </w:tbl>
    <w:p w14:paraId="017F722C" w14:textId="77777777" w:rsidR="00103182" w:rsidRPr="00F92252" w:rsidRDefault="00103182" w:rsidP="00103182">
      <w:pPr>
        <w:spacing w:after="120"/>
        <w:jc w:val="center"/>
        <w:outlineLvl w:val="0"/>
        <w:rPr>
          <w:rFonts w:ascii="Calibri" w:hAnsi="Calibri" w:cs="Calibri"/>
          <w:b/>
          <w:sz w:val="22"/>
          <w:szCs w:val="22"/>
          <w:lang w:val="en-US"/>
        </w:rPr>
      </w:pPr>
    </w:p>
    <w:p w14:paraId="25F8F0DE" w14:textId="30BEB4DF" w:rsidR="00F678A1" w:rsidRPr="00F678A1" w:rsidRDefault="00F678A1" w:rsidP="00F678A1">
      <w:pPr>
        <w:jc w:val="both"/>
        <w:rPr>
          <w:rFonts w:asciiTheme="minorHAnsi" w:hAnsiTheme="minorHAnsi" w:cstheme="minorHAnsi"/>
          <w:sz w:val="22"/>
          <w:szCs w:val="22"/>
        </w:rPr>
      </w:pPr>
      <w:r w:rsidRPr="00F678A1">
        <w:rPr>
          <w:rFonts w:asciiTheme="minorHAnsi" w:hAnsiTheme="minorHAnsi" w:cstheme="minorHAnsi"/>
          <w:sz w:val="22"/>
          <w:szCs w:val="22"/>
        </w:rPr>
        <w:t>En prueba de conformidad, l</w:t>
      </w:r>
      <w:r>
        <w:rPr>
          <w:rFonts w:asciiTheme="minorHAnsi" w:hAnsiTheme="minorHAnsi" w:cstheme="minorHAnsi"/>
          <w:sz w:val="22"/>
          <w:szCs w:val="22"/>
        </w:rPr>
        <w:t>as Partes firman este documento mediante firma digital.</w:t>
      </w:r>
    </w:p>
    <w:p w14:paraId="7CB6C60E" w14:textId="77777777" w:rsidR="00F678A1" w:rsidRPr="00F678A1" w:rsidRDefault="00F678A1" w:rsidP="00F678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3CB36E" w14:textId="718E45EC" w:rsidR="00F678A1" w:rsidRDefault="00F678A1" w:rsidP="00F678A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92252">
        <w:rPr>
          <w:rFonts w:asciiTheme="minorHAnsi" w:hAnsiTheme="minorHAnsi" w:cstheme="minorHAnsi"/>
          <w:sz w:val="22"/>
          <w:szCs w:val="22"/>
          <w:lang w:val="en-US"/>
        </w:rPr>
        <w:t xml:space="preserve">In witness whereof, the Parties sign this document </w:t>
      </w:r>
      <w:r>
        <w:rPr>
          <w:rFonts w:asciiTheme="minorHAnsi" w:hAnsiTheme="minorHAnsi" w:cstheme="minorHAnsi"/>
          <w:sz w:val="22"/>
          <w:szCs w:val="22"/>
          <w:lang w:val="en-US"/>
        </w:rPr>
        <w:t>by digital signature</w:t>
      </w:r>
      <w:r w:rsidRPr="00F9225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E9A5E1E" w14:textId="77777777" w:rsidR="00F678A1" w:rsidRPr="00F678A1" w:rsidRDefault="00F678A1" w:rsidP="008A50B7">
      <w:pPr>
        <w:ind w:right="224"/>
        <w:rPr>
          <w:rFonts w:ascii="Calibri" w:hAnsi="Calibri" w:cs="Calibri"/>
          <w:sz w:val="22"/>
          <w:szCs w:val="22"/>
          <w:lang w:val="en-US"/>
        </w:rPr>
      </w:pPr>
    </w:p>
    <w:p w14:paraId="05CA9FBD" w14:textId="77777777" w:rsidR="00F678A1" w:rsidRPr="00F678A1" w:rsidRDefault="00F678A1" w:rsidP="008A50B7">
      <w:pPr>
        <w:ind w:right="224"/>
        <w:rPr>
          <w:rFonts w:ascii="Calibri" w:hAnsi="Calibri" w:cs="Calibri"/>
          <w:sz w:val="22"/>
          <w:szCs w:val="22"/>
          <w:lang w:val="en-US"/>
        </w:rPr>
      </w:pPr>
    </w:p>
    <w:p w14:paraId="114BAA4D" w14:textId="40688BDE" w:rsidR="008A50B7" w:rsidRPr="00EC0F1E" w:rsidRDefault="008A50B7" w:rsidP="008A50B7">
      <w:pPr>
        <w:ind w:right="224"/>
        <w:rPr>
          <w:rFonts w:ascii="Calibri" w:hAnsi="Calibri" w:cs="Calibri"/>
          <w:sz w:val="22"/>
          <w:szCs w:val="22"/>
        </w:rPr>
      </w:pPr>
      <w:r w:rsidRPr="00EC0F1E">
        <w:rPr>
          <w:rFonts w:ascii="Calibri" w:hAnsi="Calibri" w:cs="Calibri"/>
          <w:sz w:val="22"/>
          <w:szCs w:val="22"/>
        </w:rPr>
        <w:t xml:space="preserve">Por el representante del PROMOTOR/ Representative </w:t>
      </w:r>
      <w:proofErr w:type="spellStart"/>
      <w:r w:rsidRPr="00EC0F1E">
        <w:rPr>
          <w:rFonts w:ascii="Calibri" w:hAnsi="Calibri" w:cs="Calibri"/>
          <w:sz w:val="22"/>
          <w:szCs w:val="22"/>
        </w:rPr>
        <w:t>for</w:t>
      </w:r>
      <w:proofErr w:type="spellEnd"/>
      <w:r w:rsidRPr="00EC0F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C0F1E">
        <w:rPr>
          <w:rFonts w:ascii="Calibri" w:hAnsi="Calibri" w:cs="Calibri"/>
          <w:sz w:val="22"/>
          <w:szCs w:val="22"/>
        </w:rPr>
        <w:t>the</w:t>
      </w:r>
      <w:proofErr w:type="spellEnd"/>
      <w:r w:rsidRPr="00EC0F1E">
        <w:rPr>
          <w:rFonts w:ascii="Calibri" w:hAnsi="Calibri" w:cs="Calibri"/>
          <w:sz w:val="22"/>
          <w:szCs w:val="22"/>
        </w:rPr>
        <w:t xml:space="preserve"> SPONSOR,</w:t>
      </w:r>
    </w:p>
    <w:p w14:paraId="1ED0F4D0" w14:textId="77777777" w:rsidR="008A50B7" w:rsidRPr="00EC0F1E" w:rsidRDefault="008A50B7" w:rsidP="008A50B7">
      <w:pPr>
        <w:rPr>
          <w:rFonts w:ascii="Calibri" w:hAnsi="Calibri" w:cs="Calibri"/>
          <w:sz w:val="22"/>
          <w:szCs w:val="22"/>
        </w:rPr>
      </w:pPr>
    </w:p>
    <w:p w14:paraId="514C8E50" w14:textId="77777777" w:rsidR="008A50B7" w:rsidRPr="00EC0F1E" w:rsidRDefault="008A50B7" w:rsidP="008A50B7">
      <w:pPr>
        <w:rPr>
          <w:rFonts w:ascii="Calibri" w:hAnsi="Calibri" w:cs="Calibri"/>
          <w:sz w:val="22"/>
          <w:szCs w:val="22"/>
        </w:rPr>
      </w:pPr>
    </w:p>
    <w:p w14:paraId="00FC84D8" w14:textId="77777777" w:rsidR="008A50B7" w:rsidRPr="00EC0F1E" w:rsidRDefault="008A50B7" w:rsidP="008A50B7">
      <w:pPr>
        <w:rPr>
          <w:rFonts w:ascii="Calibri" w:hAnsi="Calibri" w:cs="Calibri"/>
          <w:sz w:val="22"/>
          <w:szCs w:val="22"/>
        </w:rPr>
      </w:pPr>
    </w:p>
    <w:p w14:paraId="7281124E" w14:textId="77777777" w:rsidR="008A50B7" w:rsidRPr="00EC0F1E" w:rsidRDefault="008A50B7" w:rsidP="008A50B7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5CA8313F" w14:textId="77777777" w:rsidR="00066006" w:rsidRPr="00EC0F1E" w:rsidRDefault="00066006" w:rsidP="008A50B7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3B762D75" w14:textId="77777777" w:rsidR="008A50B7" w:rsidRPr="00EC0F1E" w:rsidRDefault="008A50B7" w:rsidP="008A50B7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3FBAA6BD" w14:textId="6543DBE9" w:rsidR="008A50B7" w:rsidRPr="00EC0F1E" w:rsidRDefault="00066006" w:rsidP="008A50B7">
      <w:pPr>
        <w:rPr>
          <w:rFonts w:ascii="Calibri" w:hAnsi="Calibri" w:cs="Calibri"/>
          <w:color w:val="1F497D"/>
          <w:sz w:val="22"/>
          <w:szCs w:val="22"/>
        </w:rPr>
      </w:pPr>
      <w:r w:rsidRPr="00EC0F1E">
        <w:rPr>
          <w:rFonts w:ascii="Calibri" w:hAnsi="Calibri" w:cs="Calibri"/>
          <w:sz w:val="22"/>
          <w:szCs w:val="22"/>
        </w:rPr>
        <w:t>D.</w:t>
      </w:r>
      <w:r w:rsidRPr="00EC0F1E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</w:p>
    <w:p w14:paraId="769B7434" w14:textId="77777777" w:rsidR="008A50B7" w:rsidRPr="00EC0F1E" w:rsidRDefault="008A50B7" w:rsidP="008A50B7">
      <w:pPr>
        <w:rPr>
          <w:rFonts w:ascii="Calibri" w:hAnsi="Calibri" w:cs="Calibri"/>
          <w:color w:val="1F497D"/>
          <w:sz w:val="22"/>
          <w:szCs w:val="22"/>
        </w:rPr>
      </w:pPr>
    </w:p>
    <w:p w14:paraId="38B3E03A" w14:textId="77777777" w:rsidR="008A50B7" w:rsidRPr="00EC0F1E" w:rsidRDefault="008A50B7" w:rsidP="008A50B7">
      <w:pPr>
        <w:rPr>
          <w:rFonts w:ascii="Calibri" w:hAnsi="Calibri" w:cs="Calibri"/>
          <w:sz w:val="22"/>
          <w:szCs w:val="22"/>
        </w:rPr>
      </w:pPr>
    </w:p>
    <w:p w14:paraId="67ADDBEC" w14:textId="77777777" w:rsidR="008A50B7" w:rsidRPr="00EC0F1E" w:rsidRDefault="008A50B7" w:rsidP="008A50B7">
      <w:pPr>
        <w:rPr>
          <w:rFonts w:ascii="Calibri" w:hAnsi="Calibri" w:cs="Calibri"/>
          <w:sz w:val="22"/>
          <w:szCs w:val="22"/>
        </w:rPr>
      </w:pPr>
      <w:r w:rsidRPr="00EC0F1E">
        <w:rPr>
          <w:rFonts w:ascii="Calibri" w:hAnsi="Calibri" w:cs="Calibri"/>
          <w:sz w:val="22"/>
          <w:szCs w:val="22"/>
        </w:rPr>
        <w:t>EL INVESTIGADOR PRINCIPAL/ THE PRINCIPAL INVESTIGATOR</w:t>
      </w:r>
    </w:p>
    <w:p w14:paraId="13DAD82F" w14:textId="77777777" w:rsidR="008A50B7" w:rsidRPr="00EC0F1E" w:rsidRDefault="008A50B7" w:rsidP="008A50B7">
      <w:pPr>
        <w:spacing w:after="240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4DA448AF" w14:textId="77777777" w:rsidR="008A50B7" w:rsidRPr="00EC0F1E" w:rsidRDefault="008A50B7" w:rsidP="008A50B7">
      <w:pPr>
        <w:spacing w:after="240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2853199" w14:textId="77777777" w:rsidR="00066006" w:rsidRPr="00EC0F1E" w:rsidRDefault="00066006" w:rsidP="00066006">
      <w:pPr>
        <w:rPr>
          <w:rFonts w:ascii="Calibri" w:hAnsi="Calibri" w:cs="Calibri"/>
          <w:sz w:val="22"/>
          <w:szCs w:val="22"/>
        </w:rPr>
      </w:pPr>
    </w:p>
    <w:p w14:paraId="3ACC941F" w14:textId="77777777" w:rsidR="00066006" w:rsidRPr="00EC0F1E" w:rsidRDefault="00066006" w:rsidP="00066006">
      <w:pPr>
        <w:rPr>
          <w:rFonts w:ascii="Calibri" w:hAnsi="Calibri" w:cs="Calibri"/>
          <w:sz w:val="22"/>
          <w:szCs w:val="22"/>
        </w:rPr>
      </w:pPr>
    </w:p>
    <w:p w14:paraId="555B456C" w14:textId="18904F4D" w:rsidR="00103182" w:rsidRDefault="00066006" w:rsidP="00066006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EC0F1E">
        <w:rPr>
          <w:rFonts w:ascii="Calibri" w:hAnsi="Calibri" w:cs="Calibri"/>
          <w:sz w:val="22"/>
          <w:szCs w:val="22"/>
        </w:rPr>
        <w:t xml:space="preserve">Dr. </w:t>
      </w:r>
    </w:p>
    <w:p w14:paraId="733EF2FE" w14:textId="50FCF90D" w:rsidR="006F18A9" w:rsidRDefault="006F18A9" w:rsidP="00066006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452D6CBE" w14:textId="77777777" w:rsidR="006F18A9" w:rsidRPr="00EC0F1E" w:rsidRDefault="006F18A9" w:rsidP="006F18A9">
      <w:pPr>
        <w:rPr>
          <w:rFonts w:ascii="Calibri" w:hAnsi="Calibri" w:cs="Calibri"/>
          <w:sz w:val="22"/>
          <w:szCs w:val="22"/>
        </w:rPr>
      </w:pPr>
      <w:r w:rsidRPr="00EC0F1E">
        <w:rPr>
          <w:rFonts w:ascii="Calibri" w:hAnsi="Calibri" w:cs="Calibri"/>
          <w:sz w:val="22"/>
          <w:szCs w:val="22"/>
        </w:rPr>
        <w:t>Por el FIIS-FJD/</w:t>
      </w:r>
      <w:proofErr w:type="spellStart"/>
      <w:r w:rsidRPr="00EC0F1E">
        <w:rPr>
          <w:rFonts w:ascii="Calibri" w:hAnsi="Calibri" w:cs="Calibri"/>
          <w:sz w:val="22"/>
          <w:szCs w:val="22"/>
        </w:rPr>
        <w:t>For</w:t>
      </w:r>
      <w:proofErr w:type="spellEnd"/>
      <w:r w:rsidRPr="00EC0F1E">
        <w:rPr>
          <w:rFonts w:ascii="Calibri" w:hAnsi="Calibri" w:cs="Calibri"/>
          <w:sz w:val="22"/>
          <w:szCs w:val="22"/>
        </w:rPr>
        <w:t xml:space="preserve"> FIIS-FJD,     </w:t>
      </w:r>
    </w:p>
    <w:p w14:paraId="7AB17C21" w14:textId="77777777" w:rsidR="006F18A9" w:rsidRPr="00EC0F1E" w:rsidRDefault="006F18A9" w:rsidP="006F18A9">
      <w:pPr>
        <w:rPr>
          <w:rFonts w:ascii="Calibri" w:hAnsi="Calibri" w:cs="Calibri"/>
          <w:sz w:val="22"/>
          <w:szCs w:val="22"/>
        </w:rPr>
      </w:pPr>
    </w:p>
    <w:p w14:paraId="05F3E64B" w14:textId="77777777" w:rsidR="006F18A9" w:rsidRPr="00EC0F1E" w:rsidRDefault="006F18A9" w:rsidP="006F18A9">
      <w:pPr>
        <w:rPr>
          <w:rFonts w:ascii="Calibri" w:hAnsi="Calibri" w:cs="Calibri"/>
          <w:sz w:val="22"/>
          <w:szCs w:val="22"/>
        </w:rPr>
      </w:pPr>
    </w:p>
    <w:p w14:paraId="78D678B9" w14:textId="77777777" w:rsidR="006F18A9" w:rsidRPr="00EC0F1E" w:rsidRDefault="006F18A9" w:rsidP="006F18A9">
      <w:pPr>
        <w:rPr>
          <w:rFonts w:ascii="Calibri" w:hAnsi="Calibri" w:cs="Calibri"/>
          <w:sz w:val="22"/>
          <w:szCs w:val="22"/>
        </w:rPr>
      </w:pPr>
    </w:p>
    <w:p w14:paraId="56E25B39" w14:textId="77777777" w:rsidR="006F18A9" w:rsidRPr="00EC0F1E" w:rsidRDefault="006F18A9" w:rsidP="006F18A9">
      <w:pPr>
        <w:rPr>
          <w:rFonts w:ascii="Calibri" w:hAnsi="Calibri" w:cs="Calibri"/>
          <w:sz w:val="22"/>
          <w:szCs w:val="22"/>
        </w:rPr>
      </w:pPr>
    </w:p>
    <w:p w14:paraId="44D28A06" w14:textId="77777777" w:rsidR="006F18A9" w:rsidRPr="00EC0F1E" w:rsidRDefault="006F18A9" w:rsidP="006F18A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5C05ECBB" w14:textId="77777777" w:rsidR="006F18A9" w:rsidRPr="00EC0F1E" w:rsidRDefault="006F18A9" w:rsidP="006F18A9">
      <w:pPr>
        <w:rPr>
          <w:rFonts w:ascii="Calibri" w:hAnsi="Calibri" w:cs="Calibri"/>
          <w:sz w:val="22"/>
          <w:szCs w:val="22"/>
        </w:rPr>
      </w:pPr>
      <w:r w:rsidRPr="00EC0F1E">
        <w:rPr>
          <w:rFonts w:ascii="Calibri" w:hAnsi="Calibri" w:cs="Calibri"/>
          <w:sz w:val="22"/>
          <w:szCs w:val="22"/>
        </w:rPr>
        <w:t>D./Mr. Juan Antonio Alvaro de la Parra</w:t>
      </w:r>
    </w:p>
    <w:p w14:paraId="13EB4E74" w14:textId="77777777" w:rsidR="006F18A9" w:rsidRPr="00EC0F1E" w:rsidRDefault="006F18A9" w:rsidP="006F18A9">
      <w:pPr>
        <w:rPr>
          <w:rFonts w:ascii="Calibri" w:hAnsi="Calibri" w:cs="Calibri"/>
          <w:sz w:val="22"/>
          <w:szCs w:val="22"/>
        </w:rPr>
      </w:pPr>
    </w:p>
    <w:sectPr w:rsidR="006F18A9" w:rsidRPr="00EC0F1E" w:rsidSect="00B16A8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1416" w:bottom="993" w:left="1701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a Isabel Lopesino Badorrey" w:date="2021-06-30T10:56:00Z" w:initials="AILB">
    <w:p w14:paraId="00ADD234" w14:textId="77777777" w:rsidR="00672D26" w:rsidRPr="001A454D" w:rsidRDefault="00672D26" w:rsidP="00672D26">
      <w:pPr>
        <w:pStyle w:val="Textocomentario"/>
        <w:rPr>
          <w:highlight w:val="yellow"/>
        </w:rPr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rPr>
          <w:highlight w:val="yellow"/>
        </w:rPr>
        <w:t>ES OBLIGATORIO INLUIR EL NIF/NIE O PASAPORTE DEL FIRMANTE.</w:t>
      </w:r>
    </w:p>
    <w:p w14:paraId="2765B81C" w14:textId="77777777" w:rsidR="00672D26" w:rsidRPr="001A454D" w:rsidRDefault="00672D26" w:rsidP="00672D26">
      <w:pPr>
        <w:pStyle w:val="Textocomentario"/>
        <w:pBdr>
          <w:bottom w:val="single" w:sz="4" w:space="1" w:color="auto"/>
        </w:pBdr>
        <w:rPr>
          <w:highlight w:val="yellow"/>
        </w:rPr>
      </w:pPr>
    </w:p>
    <w:p w14:paraId="0454D763" w14:textId="77777777" w:rsidR="00672D26" w:rsidRPr="0019561D" w:rsidRDefault="00672D26" w:rsidP="00672D26">
      <w:pPr>
        <w:pStyle w:val="Textocomentario"/>
        <w:rPr>
          <w:lang w:val="en-US"/>
        </w:rPr>
      </w:pPr>
      <w:r w:rsidRPr="0019561D">
        <w:rPr>
          <w:highlight w:val="yellow"/>
          <w:lang w:val="en-US"/>
        </w:rPr>
        <w:t>IT IS MANDATORY TO INCLUDE THE SIGNATOR'S NIF / NIE OR PASSPORT</w:t>
      </w:r>
    </w:p>
    <w:p w14:paraId="45D7A78D" w14:textId="77777777" w:rsidR="00672D26" w:rsidRPr="0019561D" w:rsidRDefault="00672D26" w:rsidP="00672D26">
      <w:pPr>
        <w:pStyle w:val="Textocomentario"/>
        <w:rPr>
          <w:lang w:val="en-US"/>
        </w:rPr>
      </w:pPr>
    </w:p>
    <w:p w14:paraId="7D439F5A" w14:textId="77777777" w:rsidR="00672D26" w:rsidRPr="0019561D" w:rsidRDefault="00672D26" w:rsidP="00672D26">
      <w:pPr>
        <w:pStyle w:val="Textocomentario"/>
        <w:rPr>
          <w:lang w:val="en-US"/>
        </w:rPr>
      </w:pPr>
    </w:p>
  </w:comment>
  <w:comment w:id="1" w:author="Ana Isabel Lopesino Badorrey" w:date="2021-06-30T11:00:00Z" w:initials="AILB">
    <w:p w14:paraId="26454106" w14:textId="77777777" w:rsidR="00672D26" w:rsidRPr="0019561D" w:rsidRDefault="00672D26" w:rsidP="00672D26">
      <w:pPr>
        <w:pStyle w:val="Textocomentario"/>
        <w:rPr>
          <w:lang w:val="en-US"/>
        </w:rPr>
      </w:pPr>
      <w:r>
        <w:rPr>
          <w:rStyle w:val="Refdecomentario"/>
        </w:rPr>
        <w:annotationRef/>
      </w:r>
    </w:p>
    <w:p w14:paraId="49DC4A70" w14:textId="77777777" w:rsidR="00672D26" w:rsidRDefault="00672D26" w:rsidP="00672D26">
      <w:pPr>
        <w:pStyle w:val="Textocomentario"/>
      </w:pPr>
      <w:r>
        <w:t xml:space="preserve">Si la CRO actúa en nombre y representación del PROMOTOR, </w:t>
      </w:r>
      <w:r w:rsidRPr="000F6B9A">
        <w:rPr>
          <w:highlight w:val="yellow"/>
        </w:rPr>
        <w:t>se debe aportar Poder notarial autentificado ante notario o con la Apostilla de la Haya</w:t>
      </w:r>
      <w:r>
        <w:t>.</w:t>
      </w:r>
    </w:p>
    <w:p w14:paraId="23207A90" w14:textId="77777777" w:rsidR="00672D26" w:rsidRDefault="00672D26" w:rsidP="00672D26">
      <w:pPr>
        <w:pStyle w:val="Textocomentario"/>
      </w:pPr>
    </w:p>
    <w:p w14:paraId="300AB1EB" w14:textId="77777777" w:rsidR="00672D26" w:rsidRPr="0019561D" w:rsidRDefault="00672D26" w:rsidP="00672D26">
      <w:pPr>
        <w:pStyle w:val="Textocomentario"/>
        <w:rPr>
          <w:lang w:val="en-US"/>
        </w:rPr>
      </w:pPr>
      <w:r w:rsidRPr="0019561D">
        <w:rPr>
          <w:lang w:val="en-US"/>
        </w:rPr>
        <w:t xml:space="preserve">If the CRO acts on behalf of the SPONSOR, a </w:t>
      </w:r>
      <w:r w:rsidRPr="0019561D">
        <w:rPr>
          <w:highlight w:val="yellow"/>
          <w:lang w:val="en-US"/>
        </w:rPr>
        <w:t>Power of Attorney authenticated before a notary or with the Haya Apostille must be provided</w:t>
      </w:r>
      <w:r w:rsidRPr="0019561D">
        <w:rPr>
          <w:lang w:val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439F5A" w15:done="0"/>
  <w15:commentEx w15:paraId="300AB1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CC63" w16cex:dateUtc="2021-06-30T08:56:00Z"/>
  <w16cex:commentExtensible w16cex:durableId="2486CD5F" w16cex:dateUtc="2021-06-30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439F5A" w16cid:durableId="2486CC63"/>
  <w16cid:commentId w16cid:paraId="300AB1EB" w16cid:durableId="2486CD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462C" w14:textId="77777777" w:rsidR="00D4100C" w:rsidRDefault="00D4100C">
      <w:r>
        <w:separator/>
      </w:r>
    </w:p>
  </w:endnote>
  <w:endnote w:type="continuationSeparator" w:id="0">
    <w:p w14:paraId="5207A527" w14:textId="77777777" w:rsidR="00D4100C" w:rsidRDefault="00D4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CC44" w14:textId="77777777" w:rsidR="006D4BDD" w:rsidRDefault="006D4BDD" w:rsidP="001031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5F05F2" w14:textId="77777777" w:rsidR="006D4BDD" w:rsidRDefault="006D4BDD" w:rsidP="001031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8092" w14:textId="77777777" w:rsidR="006D4BDD" w:rsidRDefault="006D4BDD" w:rsidP="00CF5EC0">
    <w:pPr>
      <w:pStyle w:val="Piedepgina"/>
      <w:framePr w:wrap="around" w:vAnchor="text" w:hAnchor="page" w:x="11086" w:y="16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6F1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0A4C43" w14:textId="64B53AE2" w:rsidR="006D4BDD" w:rsidRPr="006E61E2" w:rsidRDefault="009534D3" w:rsidP="00BC7C3B">
    <w:pPr>
      <w:pStyle w:val="Piedepgina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A0D5B5" wp14:editId="4BDD6E59">
          <wp:simplePos x="0" y="0"/>
          <wp:positionH relativeFrom="column">
            <wp:posOffset>4591050</wp:posOffset>
          </wp:positionH>
          <wp:positionV relativeFrom="paragraph">
            <wp:posOffset>-3810</wp:posOffset>
          </wp:positionV>
          <wp:extent cx="981075" cy="542925"/>
          <wp:effectExtent l="19050" t="0" r="952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EC0">
      <w:rPr>
        <w:noProof/>
      </w:rPr>
      <w:drawing>
        <wp:anchor distT="0" distB="0" distL="114300" distR="114300" simplePos="0" relativeHeight="251658240" behindDoc="1" locked="0" layoutInCell="1" allowOverlap="1" wp14:anchorId="0D76262C" wp14:editId="5AABBDAA">
          <wp:simplePos x="0" y="0"/>
          <wp:positionH relativeFrom="page">
            <wp:posOffset>409575</wp:posOffset>
          </wp:positionH>
          <wp:positionV relativeFrom="page">
            <wp:posOffset>10106025</wp:posOffset>
          </wp:positionV>
          <wp:extent cx="2276475" cy="466725"/>
          <wp:effectExtent l="0" t="0" r="0" b="0"/>
          <wp:wrapNone/>
          <wp:docPr id="15" name="Imagen 15" descr="HOP-UNIV-F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P-UNIV-FJ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2A1C" w14:textId="77777777" w:rsidR="00D4100C" w:rsidRDefault="00D4100C">
      <w:r>
        <w:separator/>
      </w:r>
    </w:p>
  </w:footnote>
  <w:footnote w:type="continuationSeparator" w:id="0">
    <w:p w14:paraId="3A0D9165" w14:textId="77777777" w:rsidR="00D4100C" w:rsidRDefault="00D4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4B1B" w14:textId="77777777" w:rsidR="006D4BDD" w:rsidRDefault="006D4BDD" w:rsidP="0010318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088A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6CF2" w14:textId="36876BBB" w:rsidR="006D4BDD" w:rsidRDefault="005A6F10" w:rsidP="00DB088A">
    <w:pPr>
      <w:pStyle w:val="Ttulo6"/>
      <w:framePr w:hSpace="0" w:wrap="auto" w:vAnchor="margin" w:xAlign="left" w:yAlign="inline"/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0A72719" wp14:editId="6793C4E5">
          <wp:simplePos x="0" y="0"/>
          <wp:positionH relativeFrom="column">
            <wp:posOffset>-984885</wp:posOffset>
          </wp:positionH>
          <wp:positionV relativeFrom="paragraph">
            <wp:posOffset>-218440</wp:posOffset>
          </wp:positionV>
          <wp:extent cx="581025" cy="763905"/>
          <wp:effectExtent l="19050" t="0" r="9525" b="0"/>
          <wp:wrapNone/>
          <wp:docPr id="13" name="Imagen 13" descr="LOGO_IISFJD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ISFJD_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012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F564BA" wp14:editId="4BAC92C5">
              <wp:simplePos x="0" y="0"/>
              <wp:positionH relativeFrom="column">
                <wp:posOffset>-5650865</wp:posOffset>
              </wp:positionH>
              <wp:positionV relativeFrom="paragraph">
                <wp:posOffset>4843780</wp:posOffset>
              </wp:positionV>
              <wp:extent cx="9944100" cy="24193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9441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AAC4C" w14:textId="77777777" w:rsidR="006D4BDD" w:rsidRPr="008D4361" w:rsidRDefault="006D4BDD" w:rsidP="001031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3366FF"/>
                            </w:rPr>
                          </w:pPr>
                          <w:r w:rsidRPr="00BE1039">
                            <w:rPr>
                              <w:color w:val="000000"/>
                            </w:rPr>
                            <w:t xml:space="preserve">Av. Reyes Católicos, </w:t>
                          </w:r>
                          <w:proofErr w:type="gramStart"/>
                          <w:r w:rsidRPr="00BE1039">
                            <w:rPr>
                              <w:color w:val="000000"/>
                            </w:rPr>
                            <w:t>2  Madrid</w:t>
                          </w:r>
                          <w:proofErr w:type="gramEnd"/>
                          <w:r w:rsidRPr="00BE1039">
                            <w:rPr>
                              <w:color w:val="000000"/>
                            </w:rPr>
                            <w:t xml:space="preserve">-28040 NIF: G 85874949 </w:t>
                          </w:r>
                          <w:r w:rsidRPr="00BE1039">
                            <w:rPr>
                              <w:b/>
                              <w:bCs/>
                              <w:color w:val="3366FF"/>
                            </w:rPr>
                            <w:t>www.iis-fjd.es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564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44.95pt;margin-top:381.4pt;width:783pt;height:19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" filled="f" fillcolor="#bbe0e3" stroked="f">
              <v:textbox style="layout-flow:vertical;mso-layout-flow-alt:bottom-to-top;mso-fit-shape-to-text:t">
                <w:txbxContent>
                  <w:p w14:paraId="721AAC4C" w14:textId="77777777" w:rsidR="006D4BDD" w:rsidRPr="008D4361" w:rsidRDefault="006D4BDD" w:rsidP="001031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bCs/>
                        <w:color w:val="3366FF"/>
                      </w:rPr>
                    </w:pPr>
                    <w:r w:rsidRPr="00BE1039">
                      <w:rPr>
                        <w:color w:val="000000"/>
                      </w:rPr>
                      <w:t xml:space="preserve">Av. Reyes Católicos, </w:t>
                    </w:r>
                    <w:proofErr w:type="gramStart"/>
                    <w:r w:rsidRPr="00BE1039">
                      <w:rPr>
                        <w:color w:val="000000"/>
                      </w:rPr>
                      <w:t>2  Madrid</w:t>
                    </w:r>
                    <w:proofErr w:type="gramEnd"/>
                    <w:r w:rsidRPr="00BE1039">
                      <w:rPr>
                        <w:color w:val="000000"/>
                      </w:rPr>
                      <w:t xml:space="preserve">-28040 NIF: G 85874949 </w:t>
                    </w:r>
                    <w:r w:rsidRPr="00BE1039">
                      <w:rPr>
                        <w:b/>
                        <w:bCs/>
                        <w:color w:val="3366FF"/>
                      </w:rPr>
                      <w:t>www.iis-fjd.es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13C"/>
    <w:multiLevelType w:val="hybridMultilevel"/>
    <w:tmpl w:val="64CA0776"/>
    <w:lvl w:ilvl="0" w:tplc="32DEFF5A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color w:val="auto"/>
      </w:rPr>
    </w:lvl>
    <w:lvl w:ilvl="1" w:tplc="B766377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4C4C84D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324184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4C9A7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DF2BCA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A4C424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660C33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827E9E9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DD52A9"/>
    <w:multiLevelType w:val="multilevel"/>
    <w:tmpl w:val="8820A80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3"/>
        </w:tabs>
        <w:ind w:left="53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</w:rPr>
    </w:lvl>
  </w:abstractNum>
  <w:abstractNum w:abstractNumId="2" w15:restartNumberingAfterBreak="0">
    <w:nsid w:val="079B7B1C"/>
    <w:multiLevelType w:val="multilevel"/>
    <w:tmpl w:val="5AC48D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FE5E3A"/>
    <w:multiLevelType w:val="multilevel"/>
    <w:tmpl w:val="C614A03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4" w15:restartNumberingAfterBreak="0">
    <w:nsid w:val="0B166E9B"/>
    <w:multiLevelType w:val="multilevel"/>
    <w:tmpl w:val="C5F00426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5" w15:restartNumberingAfterBreak="0">
    <w:nsid w:val="0B1A047A"/>
    <w:multiLevelType w:val="multilevel"/>
    <w:tmpl w:val="FD5C44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5824903"/>
    <w:multiLevelType w:val="singleLevel"/>
    <w:tmpl w:val="55D89430"/>
    <w:lvl w:ilvl="0">
      <w:start w:val="1"/>
      <w:numFmt w:val="upperRoman"/>
      <w:lvlText w:val="%1."/>
      <w:lvlJc w:val="left"/>
      <w:pPr>
        <w:tabs>
          <w:tab w:val="num" w:pos="4689"/>
        </w:tabs>
        <w:ind w:left="4329" w:hanging="360"/>
      </w:pPr>
      <w:rPr>
        <w:b w:val="0"/>
        <w:i w:val="0"/>
        <w:sz w:val="20"/>
      </w:rPr>
    </w:lvl>
  </w:abstractNum>
  <w:abstractNum w:abstractNumId="7" w15:restartNumberingAfterBreak="0">
    <w:nsid w:val="17FF4AD6"/>
    <w:multiLevelType w:val="multilevel"/>
    <w:tmpl w:val="46FE14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F36035D"/>
    <w:multiLevelType w:val="multilevel"/>
    <w:tmpl w:val="975AE1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9" w15:restartNumberingAfterBreak="0">
    <w:nsid w:val="2072651F"/>
    <w:multiLevelType w:val="multilevel"/>
    <w:tmpl w:val="5A2255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0F91DFB"/>
    <w:multiLevelType w:val="multilevel"/>
    <w:tmpl w:val="F970D6F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C5D3598"/>
    <w:multiLevelType w:val="multilevel"/>
    <w:tmpl w:val="FD1CD3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2D2656"/>
    <w:multiLevelType w:val="multilevel"/>
    <w:tmpl w:val="90FCB13A"/>
    <w:lvl w:ilvl="0">
      <w:start w:val="6"/>
      <w:numFmt w:val="decimal"/>
      <w:lvlText w:val="%1.3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>
      <w:start w:val="1"/>
      <w:numFmt w:val="decimal"/>
      <w:lvlText w:val="%1.1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13" w15:restartNumberingAfterBreak="0">
    <w:nsid w:val="30BA062E"/>
    <w:multiLevelType w:val="multilevel"/>
    <w:tmpl w:val="A094B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91C01"/>
    <w:multiLevelType w:val="multilevel"/>
    <w:tmpl w:val="C5F00426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15" w15:restartNumberingAfterBreak="0">
    <w:nsid w:val="32FF1E6C"/>
    <w:multiLevelType w:val="multilevel"/>
    <w:tmpl w:val="752A4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467671"/>
    <w:multiLevelType w:val="multilevel"/>
    <w:tmpl w:val="4F340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17" w15:restartNumberingAfterBreak="0">
    <w:nsid w:val="37D347D5"/>
    <w:multiLevelType w:val="hybridMultilevel"/>
    <w:tmpl w:val="6498933A"/>
    <w:lvl w:ilvl="0" w:tplc="959E5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1793B"/>
    <w:multiLevelType w:val="multilevel"/>
    <w:tmpl w:val="32EAA0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9" w15:restartNumberingAfterBreak="0">
    <w:nsid w:val="395B158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B2A0A01"/>
    <w:multiLevelType w:val="multilevel"/>
    <w:tmpl w:val="46FE14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012268D"/>
    <w:multiLevelType w:val="multilevel"/>
    <w:tmpl w:val="307EB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2" w15:restartNumberingAfterBreak="0">
    <w:nsid w:val="407758E0"/>
    <w:multiLevelType w:val="multilevel"/>
    <w:tmpl w:val="C614A03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3" w15:restartNumberingAfterBreak="0">
    <w:nsid w:val="433D2F3F"/>
    <w:multiLevelType w:val="hybridMultilevel"/>
    <w:tmpl w:val="A6BAD33C"/>
    <w:lvl w:ilvl="0" w:tplc="1FC8C6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354DC"/>
    <w:multiLevelType w:val="hybridMultilevel"/>
    <w:tmpl w:val="4C3AD5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8306AF"/>
    <w:multiLevelType w:val="multilevel"/>
    <w:tmpl w:val="307EB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6" w15:restartNumberingAfterBreak="0">
    <w:nsid w:val="45A3513F"/>
    <w:multiLevelType w:val="multilevel"/>
    <w:tmpl w:val="5178E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6"/>
        </w:tabs>
        <w:ind w:left="556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12"/>
        </w:tabs>
        <w:ind w:left="1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6"/>
        </w:tabs>
        <w:ind w:left="2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12"/>
        </w:tabs>
        <w:ind w:left="28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8"/>
        </w:tabs>
        <w:ind w:left="3368" w:hanging="1800"/>
      </w:pPr>
      <w:rPr>
        <w:rFonts w:hint="default"/>
      </w:rPr>
    </w:lvl>
  </w:abstractNum>
  <w:abstractNum w:abstractNumId="27" w15:restartNumberingAfterBreak="0">
    <w:nsid w:val="47541C8A"/>
    <w:multiLevelType w:val="multilevel"/>
    <w:tmpl w:val="0B889D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4DB90879"/>
    <w:multiLevelType w:val="multilevel"/>
    <w:tmpl w:val="D4E62BA0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29" w15:restartNumberingAfterBreak="0">
    <w:nsid w:val="512710FA"/>
    <w:multiLevelType w:val="multilevel"/>
    <w:tmpl w:val="FD1CD3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1893D25"/>
    <w:multiLevelType w:val="multilevel"/>
    <w:tmpl w:val="975AE1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31" w15:restartNumberingAfterBreak="0">
    <w:nsid w:val="545B6861"/>
    <w:multiLevelType w:val="hybridMultilevel"/>
    <w:tmpl w:val="626E869E"/>
    <w:lvl w:ilvl="0" w:tplc="639E25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42D6E"/>
    <w:multiLevelType w:val="multilevel"/>
    <w:tmpl w:val="F522B3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205ABC"/>
    <w:multiLevelType w:val="multilevel"/>
    <w:tmpl w:val="8820A80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3"/>
        </w:tabs>
        <w:ind w:left="53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</w:rPr>
    </w:lvl>
  </w:abstractNum>
  <w:abstractNum w:abstractNumId="34" w15:restartNumberingAfterBreak="0">
    <w:nsid w:val="642F2B46"/>
    <w:multiLevelType w:val="multilevel"/>
    <w:tmpl w:val="9C387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35" w15:restartNumberingAfterBreak="0">
    <w:nsid w:val="6A5227C5"/>
    <w:multiLevelType w:val="multilevel"/>
    <w:tmpl w:val="0C0A001F"/>
    <w:numStyleLink w:val="111111"/>
  </w:abstractNum>
  <w:abstractNum w:abstractNumId="36" w15:restartNumberingAfterBreak="0">
    <w:nsid w:val="6D453CC2"/>
    <w:multiLevelType w:val="multilevel"/>
    <w:tmpl w:val="20C22C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E021ED"/>
    <w:multiLevelType w:val="multilevel"/>
    <w:tmpl w:val="1ACECF9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8" w15:restartNumberingAfterBreak="0">
    <w:nsid w:val="7C64597C"/>
    <w:multiLevelType w:val="multilevel"/>
    <w:tmpl w:val="B7D87C6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 w16cid:durableId="225337038">
    <w:abstractNumId w:val="0"/>
  </w:num>
  <w:num w:numId="2" w16cid:durableId="300186190">
    <w:abstractNumId w:val="8"/>
  </w:num>
  <w:num w:numId="3" w16cid:durableId="1301233229">
    <w:abstractNumId w:val="1"/>
  </w:num>
  <w:num w:numId="4" w16cid:durableId="2111508183">
    <w:abstractNumId w:val="4"/>
  </w:num>
  <w:num w:numId="5" w16cid:durableId="1788504588">
    <w:abstractNumId w:val="25"/>
  </w:num>
  <w:num w:numId="6" w16cid:durableId="976184112">
    <w:abstractNumId w:val="29"/>
  </w:num>
  <w:num w:numId="7" w16cid:durableId="216431067">
    <w:abstractNumId w:val="7"/>
  </w:num>
  <w:num w:numId="8" w16cid:durableId="1804273712">
    <w:abstractNumId w:val="22"/>
  </w:num>
  <w:num w:numId="9" w16cid:durableId="1648628339">
    <w:abstractNumId w:val="37"/>
  </w:num>
  <w:num w:numId="10" w16cid:durableId="1737704133">
    <w:abstractNumId w:val="9"/>
  </w:num>
  <w:num w:numId="11" w16cid:durableId="831993250">
    <w:abstractNumId w:val="12"/>
  </w:num>
  <w:num w:numId="12" w16cid:durableId="146822218">
    <w:abstractNumId w:val="16"/>
  </w:num>
  <w:num w:numId="13" w16cid:durableId="32310916">
    <w:abstractNumId w:val="34"/>
  </w:num>
  <w:num w:numId="14" w16cid:durableId="1594821287">
    <w:abstractNumId w:val="30"/>
  </w:num>
  <w:num w:numId="15" w16cid:durableId="1862234830">
    <w:abstractNumId w:val="33"/>
  </w:num>
  <w:num w:numId="16" w16cid:durableId="1761675555">
    <w:abstractNumId w:val="14"/>
  </w:num>
  <w:num w:numId="17" w16cid:durableId="311637621">
    <w:abstractNumId w:val="21"/>
  </w:num>
  <w:num w:numId="18" w16cid:durableId="2077624236">
    <w:abstractNumId w:val="11"/>
  </w:num>
  <w:num w:numId="19" w16cid:durableId="1153715094">
    <w:abstractNumId w:val="20"/>
  </w:num>
  <w:num w:numId="20" w16cid:durableId="1307856673">
    <w:abstractNumId w:val="3"/>
  </w:num>
  <w:num w:numId="21" w16cid:durableId="1469938794">
    <w:abstractNumId w:val="28"/>
  </w:num>
  <w:num w:numId="22" w16cid:durableId="1048800168">
    <w:abstractNumId w:val="38"/>
  </w:num>
  <w:num w:numId="23" w16cid:durableId="649746717">
    <w:abstractNumId w:val="13"/>
  </w:num>
  <w:num w:numId="24" w16cid:durableId="433718275">
    <w:abstractNumId w:val="32"/>
  </w:num>
  <w:num w:numId="25" w16cid:durableId="1149056022">
    <w:abstractNumId w:val="15"/>
  </w:num>
  <w:num w:numId="26" w16cid:durableId="1008483863">
    <w:abstractNumId w:val="18"/>
  </w:num>
  <w:num w:numId="27" w16cid:durableId="517812366">
    <w:abstractNumId w:val="27"/>
  </w:num>
  <w:num w:numId="28" w16cid:durableId="1758862406">
    <w:abstractNumId w:val="36"/>
  </w:num>
  <w:num w:numId="29" w16cid:durableId="1995987358">
    <w:abstractNumId w:val="2"/>
  </w:num>
  <w:num w:numId="30" w16cid:durableId="566383298">
    <w:abstractNumId w:val="5"/>
  </w:num>
  <w:num w:numId="31" w16cid:durableId="240145576">
    <w:abstractNumId w:val="19"/>
  </w:num>
  <w:num w:numId="32" w16cid:durableId="1261522011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  <w:color w:val="auto"/>
          <w:sz w:val="24"/>
          <w:szCs w:val="24"/>
        </w:rPr>
      </w:lvl>
    </w:lvlOverride>
  </w:num>
  <w:num w:numId="33" w16cid:durableId="1717662999">
    <w:abstractNumId w:val="10"/>
  </w:num>
  <w:num w:numId="34" w16cid:durableId="968819262">
    <w:abstractNumId w:val="26"/>
  </w:num>
  <w:num w:numId="35" w16cid:durableId="1344747532">
    <w:abstractNumId w:val="31"/>
  </w:num>
  <w:num w:numId="36" w16cid:durableId="1413039379">
    <w:abstractNumId w:val="6"/>
  </w:num>
  <w:num w:numId="37" w16cid:durableId="759327312">
    <w:abstractNumId w:val="23"/>
  </w:num>
  <w:num w:numId="38" w16cid:durableId="683213465">
    <w:abstractNumId w:val="24"/>
  </w:num>
  <w:num w:numId="39" w16cid:durableId="191689373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Isabel Lopesino Badorrey">
    <w15:presenceInfo w15:providerId="AD" w15:userId="S::ana.lopesino@quironsalud.es::916b4c0d-8c2b-446d-886d-3f3181ff24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F"/>
    <w:rsid w:val="000010C0"/>
    <w:rsid w:val="00011B8F"/>
    <w:rsid w:val="0001214B"/>
    <w:rsid w:val="00014502"/>
    <w:rsid w:val="000342BB"/>
    <w:rsid w:val="00045574"/>
    <w:rsid w:val="00054AB1"/>
    <w:rsid w:val="00056D3F"/>
    <w:rsid w:val="00066006"/>
    <w:rsid w:val="00081D05"/>
    <w:rsid w:val="00087BC9"/>
    <w:rsid w:val="000C3DA0"/>
    <w:rsid w:val="000E01FF"/>
    <w:rsid w:val="000F38B2"/>
    <w:rsid w:val="000F7DA1"/>
    <w:rsid w:val="001004A2"/>
    <w:rsid w:val="00103182"/>
    <w:rsid w:val="00111652"/>
    <w:rsid w:val="0011212A"/>
    <w:rsid w:val="00114968"/>
    <w:rsid w:val="001477B5"/>
    <w:rsid w:val="00150370"/>
    <w:rsid w:val="00150918"/>
    <w:rsid w:val="00153D14"/>
    <w:rsid w:val="00155531"/>
    <w:rsid w:val="00163CC4"/>
    <w:rsid w:val="001716DC"/>
    <w:rsid w:val="00175C11"/>
    <w:rsid w:val="00182A19"/>
    <w:rsid w:val="001928F2"/>
    <w:rsid w:val="00192B23"/>
    <w:rsid w:val="0019360D"/>
    <w:rsid w:val="0019561D"/>
    <w:rsid w:val="001956EB"/>
    <w:rsid w:val="001A0CCD"/>
    <w:rsid w:val="001A2063"/>
    <w:rsid w:val="001B27AF"/>
    <w:rsid w:val="001C4265"/>
    <w:rsid w:val="001D7AF6"/>
    <w:rsid w:val="001E23F5"/>
    <w:rsid w:val="001F5021"/>
    <w:rsid w:val="00200C55"/>
    <w:rsid w:val="002054C7"/>
    <w:rsid w:val="00224A90"/>
    <w:rsid w:val="00244376"/>
    <w:rsid w:val="00253C2C"/>
    <w:rsid w:val="002774C7"/>
    <w:rsid w:val="0028699C"/>
    <w:rsid w:val="00295AD5"/>
    <w:rsid w:val="002A208A"/>
    <w:rsid w:val="002A5BFC"/>
    <w:rsid w:val="002A6AB0"/>
    <w:rsid w:val="002B1A89"/>
    <w:rsid w:val="002C2265"/>
    <w:rsid w:val="002D4D23"/>
    <w:rsid w:val="002E2E84"/>
    <w:rsid w:val="002E7A5C"/>
    <w:rsid w:val="002F22AE"/>
    <w:rsid w:val="00304D31"/>
    <w:rsid w:val="0030693E"/>
    <w:rsid w:val="00315826"/>
    <w:rsid w:val="00317F7A"/>
    <w:rsid w:val="003213E1"/>
    <w:rsid w:val="00330619"/>
    <w:rsid w:val="003358BA"/>
    <w:rsid w:val="00357BB6"/>
    <w:rsid w:val="00364AD5"/>
    <w:rsid w:val="00364F04"/>
    <w:rsid w:val="00366294"/>
    <w:rsid w:val="003741CB"/>
    <w:rsid w:val="00381980"/>
    <w:rsid w:val="003853A4"/>
    <w:rsid w:val="003912EF"/>
    <w:rsid w:val="00393E8F"/>
    <w:rsid w:val="003A7EA2"/>
    <w:rsid w:val="003B2009"/>
    <w:rsid w:val="003B4ADC"/>
    <w:rsid w:val="003B7671"/>
    <w:rsid w:val="003D1DE4"/>
    <w:rsid w:val="003E3002"/>
    <w:rsid w:val="003E4334"/>
    <w:rsid w:val="003F4D03"/>
    <w:rsid w:val="003F7F6F"/>
    <w:rsid w:val="00411378"/>
    <w:rsid w:val="00414A3B"/>
    <w:rsid w:val="00422281"/>
    <w:rsid w:val="0042238C"/>
    <w:rsid w:val="00433B70"/>
    <w:rsid w:val="00433FE2"/>
    <w:rsid w:val="00440C6D"/>
    <w:rsid w:val="00451C9F"/>
    <w:rsid w:val="00457B98"/>
    <w:rsid w:val="0046012A"/>
    <w:rsid w:val="00462DD7"/>
    <w:rsid w:val="00475933"/>
    <w:rsid w:val="00481670"/>
    <w:rsid w:val="00485E6F"/>
    <w:rsid w:val="004A1082"/>
    <w:rsid w:val="004B0254"/>
    <w:rsid w:val="004B61A7"/>
    <w:rsid w:val="004C6917"/>
    <w:rsid w:val="004C797D"/>
    <w:rsid w:val="004D228C"/>
    <w:rsid w:val="004E1C25"/>
    <w:rsid w:val="004E7F9E"/>
    <w:rsid w:val="004F0751"/>
    <w:rsid w:val="004F35AB"/>
    <w:rsid w:val="004F479A"/>
    <w:rsid w:val="00503D55"/>
    <w:rsid w:val="00515DB8"/>
    <w:rsid w:val="0052154E"/>
    <w:rsid w:val="005233CC"/>
    <w:rsid w:val="00523AE9"/>
    <w:rsid w:val="00527ABC"/>
    <w:rsid w:val="0053125B"/>
    <w:rsid w:val="00535843"/>
    <w:rsid w:val="0054182A"/>
    <w:rsid w:val="0054356C"/>
    <w:rsid w:val="005631CF"/>
    <w:rsid w:val="00583777"/>
    <w:rsid w:val="00586C80"/>
    <w:rsid w:val="005A6F10"/>
    <w:rsid w:val="005A7F40"/>
    <w:rsid w:val="005C60A0"/>
    <w:rsid w:val="005D1495"/>
    <w:rsid w:val="005D1A0E"/>
    <w:rsid w:val="005D1A52"/>
    <w:rsid w:val="00605778"/>
    <w:rsid w:val="0062417F"/>
    <w:rsid w:val="00624FB8"/>
    <w:rsid w:val="0063593F"/>
    <w:rsid w:val="006378E5"/>
    <w:rsid w:val="0066266C"/>
    <w:rsid w:val="00671924"/>
    <w:rsid w:val="00672D26"/>
    <w:rsid w:val="0068136C"/>
    <w:rsid w:val="006826C1"/>
    <w:rsid w:val="00692C67"/>
    <w:rsid w:val="006C5BCF"/>
    <w:rsid w:val="006D2526"/>
    <w:rsid w:val="006D2C12"/>
    <w:rsid w:val="006D4BDD"/>
    <w:rsid w:val="006E0D94"/>
    <w:rsid w:val="006E3731"/>
    <w:rsid w:val="006F07E9"/>
    <w:rsid w:val="006F18A9"/>
    <w:rsid w:val="006F39DF"/>
    <w:rsid w:val="006F6CFF"/>
    <w:rsid w:val="0072413B"/>
    <w:rsid w:val="0072640A"/>
    <w:rsid w:val="00727729"/>
    <w:rsid w:val="007316EE"/>
    <w:rsid w:val="00745090"/>
    <w:rsid w:val="007462D4"/>
    <w:rsid w:val="007469E6"/>
    <w:rsid w:val="0075771B"/>
    <w:rsid w:val="007658BB"/>
    <w:rsid w:val="00772489"/>
    <w:rsid w:val="00777138"/>
    <w:rsid w:val="007979FB"/>
    <w:rsid w:val="007B033A"/>
    <w:rsid w:val="007B08C5"/>
    <w:rsid w:val="007E3AE8"/>
    <w:rsid w:val="007E5059"/>
    <w:rsid w:val="007E6F29"/>
    <w:rsid w:val="007F082C"/>
    <w:rsid w:val="008003E4"/>
    <w:rsid w:val="00813DEA"/>
    <w:rsid w:val="00822799"/>
    <w:rsid w:val="00835F03"/>
    <w:rsid w:val="00841A33"/>
    <w:rsid w:val="0086461B"/>
    <w:rsid w:val="008657F5"/>
    <w:rsid w:val="00867BBA"/>
    <w:rsid w:val="008704BE"/>
    <w:rsid w:val="008872FF"/>
    <w:rsid w:val="00892CCF"/>
    <w:rsid w:val="00896204"/>
    <w:rsid w:val="008A1AEB"/>
    <w:rsid w:val="008A50B7"/>
    <w:rsid w:val="008D469B"/>
    <w:rsid w:val="009310F0"/>
    <w:rsid w:val="00942769"/>
    <w:rsid w:val="0095154C"/>
    <w:rsid w:val="009534D3"/>
    <w:rsid w:val="009550FE"/>
    <w:rsid w:val="00955B9C"/>
    <w:rsid w:val="00960385"/>
    <w:rsid w:val="00977757"/>
    <w:rsid w:val="009A5B36"/>
    <w:rsid w:val="009A70BD"/>
    <w:rsid w:val="00A00611"/>
    <w:rsid w:val="00A05ECB"/>
    <w:rsid w:val="00A21DFE"/>
    <w:rsid w:val="00A2763C"/>
    <w:rsid w:val="00A279BD"/>
    <w:rsid w:val="00A37A74"/>
    <w:rsid w:val="00A4275A"/>
    <w:rsid w:val="00A503ED"/>
    <w:rsid w:val="00A52C42"/>
    <w:rsid w:val="00A57709"/>
    <w:rsid w:val="00A671EE"/>
    <w:rsid w:val="00A77498"/>
    <w:rsid w:val="00A82AB1"/>
    <w:rsid w:val="00A83C6F"/>
    <w:rsid w:val="00A84ED0"/>
    <w:rsid w:val="00A9297F"/>
    <w:rsid w:val="00A97C42"/>
    <w:rsid w:val="00AA2DDC"/>
    <w:rsid w:val="00AB2C09"/>
    <w:rsid w:val="00AB2C92"/>
    <w:rsid w:val="00AB2FFD"/>
    <w:rsid w:val="00AC33CE"/>
    <w:rsid w:val="00AC4FD5"/>
    <w:rsid w:val="00AF267B"/>
    <w:rsid w:val="00B00B10"/>
    <w:rsid w:val="00B16A8F"/>
    <w:rsid w:val="00B173C2"/>
    <w:rsid w:val="00B332A7"/>
    <w:rsid w:val="00B34334"/>
    <w:rsid w:val="00B4007C"/>
    <w:rsid w:val="00B508EE"/>
    <w:rsid w:val="00B81BB6"/>
    <w:rsid w:val="00B82D8D"/>
    <w:rsid w:val="00B87DE5"/>
    <w:rsid w:val="00BC7C3B"/>
    <w:rsid w:val="00BD6693"/>
    <w:rsid w:val="00BE1039"/>
    <w:rsid w:val="00BE2533"/>
    <w:rsid w:val="00BE50D7"/>
    <w:rsid w:val="00BF0BA4"/>
    <w:rsid w:val="00BF557E"/>
    <w:rsid w:val="00C3560A"/>
    <w:rsid w:val="00C46BC5"/>
    <w:rsid w:val="00C51CDF"/>
    <w:rsid w:val="00C97263"/>
    <w:rsid w:val="00CA5165"/>
    <w:rsid w:val="00CC52C2"/>
    <w:rsid w:val="00CE5F47"/>
    <w:rsid w:val="00CF06CE"/>
    <w:rsid w:val="00CF4D58"/>
    <w:rsid w:val="00CF5EC0"/>
    <w:rsid w:val="00D0135C"/>
    <w:rsid w:val="00D06FD1"/>
    <w:rsid w:val="00D4100C"/>
    <w:rsid w:val="00D7499C"/>
    <w:rsid w:val="00D81B72"/>
    <w:rsid w:val="00D82D9C"/>
    <w:rsid w:val="00D95D35"/>
    <w:rsid w:val="00DA24B6"/>
    <w:rsid w:val="00DB088A"/>
    <w:rsid w:val="00DC3EB9"/>
    <w:rsid w:val="00DD1ABD"/>
    <w:rsid w:val="00DE3F13"/>
    <w:rsid w:val="00DF6F05"/>
    <w:rsid w:val="00E014E7"/>
    <w:rsid w:val="00E01E04"/>
    <w:rsid w:val="00E05FE9"/>
    <w:rsid w:val="00E0698B"/>
    <w:rsid w:val="00E0720C"/>
    <w:rsid w:val="00E10725"/>
    <w:rsid w:val="00E177DF"/>
    <w:rsid w:val="00E230F1"/>
    <w:rsid w:val="00E3218F"/>
    <w:rsid w:val="00E76274"/>
    <w:rsid w:val="00E806BF"/>
    <w:rsid w:val="00E83A1E"/>
    <w:rsid w:val="00E85576"/>
    <w:rsid w:val="00E867C5"/>
    <w:rsid w:val="00E92241"/>
    <w:rsid w:val="00E9315A"/>
    <w:rsid w:val="00E94D3C"/>
    <w:rsid w:val="00E95799"/>
    <w:rsid w:val="00EA5957"/>
    <w:rsid w:val="00EA725B"/>
    <w:rsid w:val="00EB004E"/>
    <w:rsid w:val="00EB255C"/>
    <w:rsid w:val="00EC0F1E"/>
    <w:rsid w:val="00EC6F4F"/>
    <w:rsid w:val="00ED15B3"/>
    <w:rsid w:val="00EE6660"/>
    <w:rsid w:val="00EF4088"/>
    <w:rsid w:val="00F009F0"/>
    <w:rsid w:val="00F23F67"/>
    <w:rsid w:val="00F30E2C"/>
    <w:rsid w:val="00F56C3F"/>
    <w:rsid w:val="00F6114C"/>
    <w:rsid w:val="00F639D2"/>
    <w:rsid w:val="00F678A1"/>
    <w:rsid w:val="00F727A0"/>
    <w:rsid w:val="00F8380B"/>
    <w:rsid w:val="00F84D8C"/>
    <w:rsid w:val="00F864AF"/>
    <w:rsid w:val="00F90E55"/>
    <w:rsid w:val="00F92252"/>
    <w:rsid w:val="00F964C7"/>
    <w:rsid w:val="00F97C13"/>
    <w:rsid w:val="00FA4179"/>
    <w:rsid w:val="00FA5981"/>
    <w:rsid w:val="00FC31AD"/>
    <w:rsid w:val="00FD114A"/>
    <w:rsid w:val="00FD46F2"/>
    <w:rsid w:val="00FE239E"/>
    <w:rsid w:val="00FE54FD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39999B"/>
  <w15:docId w15:val="{E44B999C-BEDE-41AE-85FB-48DB0A55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84E"/>
  </w:style>
  <w:style w:type="paragraph" w:styleId="Ttulo1">
    <w:name w:val="heading 1"/>
    <w:basedOn w:val="Normal"/>
    <w:next w:val="Normal"/>
    <w:qFormat/>
    <w:rsid w:val="00E4084E"/>
    <w:pPr>
      <w:keepNext/>
      <w:outlineLvl w:val="0"/>
    </w:pPr>
    <w:rPr>
      <w:rFonts w:ascii="Verdana" w:hAnsi="Verdana"/>
      <w:b/>
      <w:sz w:val="18"/>
    </w:rPr>
  </w:style>
  <w:style w:type="paragraph" w:styleId="Ttulo6">
    <w:name w:val="heading 6"/>
    <w:basedOn w:val="Normal"/>
    <w:next w:val="Normal"/>
    <w:qFormat/>
    <w:rsid w:val="00E4084E"/>
    <w:pPr>
      <w:keepNext/>
      <w:framePr w:hSpace="141" w:wrap="around" w:vAnchor="text" w:hAnchor="text" w:x="492" w:y="1"/>
      <w:spacing w:line="360" w:lineRule="auto"/>
      <w:outlineLvl w:val="5"/>
    </w:pPr>
    <w:rPr>
      <w:rFonts w:ascii="Verdana" w:hAnsi="Verdana"/>
      <w:b/>
      <w:sz w:val="18"/>
    </w:rPr>
  </w:style>
  <w:style w:type="paragraph" w:styleId="Ttulo7">
    <w:name w:val="heading 7"/>
    <w:basedOn w:val="Normal"/>
    <w:next w:val="Normal"/>
    <w:qFormat/>
    <w:rsid w:val="00E4084E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61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61E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4084E"/>
    <w:rPr>
      <w:rFonts w:ascii="Verdana" w:hAnsi="Verdana"/>
      <w:sz w:val="18"/>
    </w:rPr>
  </w:style>
  <w:style w:type="character" w:styleId="nfasis">
    <w:name w:val="Emphasis"/>
    <w:qFormat/>
    <w:rsid w:val="00E4084E"/>
    <w:rPr>
      <w:i/>
      <w:iCs/>
    </w:rPr>
  </w:style>
  <w:style w:type="character" w:styleId="Nmerodepgina">
    <w:name w:val="page number"/>
    <w:basedOn w:val="Fuentedeprrafopredeter"/>
    <w:rsid w:val="00E4084E"/>
  </w:style>
  <w:style w:type="table" w:styleId="Tablaconcuadrcula">
    <w:name w:val="Table Grid"/>
    <w:basedOn w:val="Tablanormal"/>
    <w:rsid w:val="0062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006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00611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A00611"/>
  </w:style>
  <w:style w:type="character" w:styleId="Refdecomentario">
    <w:name w:val="annotation reference"/>
    <w:rsid w:val="00357B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7BB6"/>
  </w:style>
  <w:style w:type="character" w:customStyle="1" w:styleId="TextocomentarioCar">
    <w:name w:val="Texto comentario Car"/>
    <w:basedOn w:val="Fuentedeprrafopredeter"/>
    <w:link w:val="Textocomentario"/>
    <w:rsid w:val="00357BB6"/>
  </w:style>
  <w:style w:type="paragraph" w:styleId="Asuntodelcomentario">
    <w:name w:val="annotation subject"/>
    <w:basedOn w:val="Textocomentario"/>
    <w:next w:val="Textocomentario"/>
    <w:link w:val="AsuntodelcomentarioCar"/>
    <w:rsid w:val="00357BB6"/>
    <w:rPr>
      <w:b/>
      <w:bCs/>
    </w:rPr>
  </w:style>
  <w:style w:type="character" w:customStyle="1" w:styleId="AsuntodelcomentarioCar">
    <w:name w:val="Asunto del comentario Car"/>
    <w:link w:val="Asuntodelcomentario"/>
    <w:rsid w:val="00357BB6"/>
    <w:rPr>
      <w:b/>
      <w:bCs/>
    </w:rPr>
  </w:style>
  <w:style w:type="paragraph" w:styleId="Mapadeldocumento">
    <w:name w:val="Document Map"/>
    <w:basedOn w:val="Normal"/>
    <w:semiHidden/>
    <w:rsid w:val="00E94D3C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3F4D03"/>
    <w:pPr>
      <w:ind w:left="708"/>
    </w:pPr>
  </w:style>
  <w:style w:type="paragraph" w:styleId="Revisin">
    <w:name w:val="Revision"/>
    <w:hidden/>
    <w:uiPriority w:val="99"/>
    <w:semiHidden/>
    <w:rsid w:val="00EE6660"/>
  </w:style>
  <w:style w:type="numbering" w:styleId="111111">
    <w:name w:val="Outline List 2"/>
    <w:basedOn w:val="Sinlista"/>
    <w:rsid w:val="003E3002"/>
    <w:pPr>
      <w:numPr>
        <w:numId w:val="31"/>
      </w:numPr>
    </w:pPr>
  </w:style>
  <w:style w:type="paragraph" w:styleId="Textoindependiente2">
    <w:name w:val="Body Text 2"/>
    <w:basedOn w:val="Normal"/>
    <w:link w:val="Textoindependiente2Car"/>
    <w:rsid w:val="004F07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F0751"/>
  </w:style>
  <w:style w:type="paragraph" w:styleId="Sangra2detindependiente">
    <w:name w:val="Body Text Indent 2"/>
    <w:basedOn w:val="Normal"/>
    <w:link w:val="Sangra2detindependienteCar"/>
    <w:rsid w:val="004F075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F0751"/>
  </w:style>
  <w:style w:type="paragraph" w:styleId="Textoindependiente3">
    <w:name w:val="Body Text 3"/>
    <w:basedOn w:val="Normal"/>
    <w:link w:val="Textoindependiente3Car"/>
    <w:rsid w:val="00F84D8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4D8C"/>
    <w:rPr>
      <w:sz w:val="16"/>
      <w:szCs w:val="16"/>
    </w:rPr>
  </w:style>
  <w:style w:type="character" w:styleId="Hipervnculo">
    <w:name w:val="Hyperlink"/>
    <w:basedOn w:val="Fuentedeprrafopredeter"/>
    <w:unhideWhenUsed/>
    <w:rsid w:val="00F84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artinez.IDC\Configuraci&#243;n%20local\Archivos%20temporales%20de%20Internet\OLK1F\IIS_plantilla_doc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IIS_plantilla_doc (3)</Template>
  <TotalTime>7</TotalTime>
  <Pages>3</Pages>
  <Words>904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PARA LA REALIZACIÓN DEL ENSAYO CLÍNICO:</vt:lpstr>
      <vt:lpstr>CONTRATO PARA LA REALIZACIÓN DEL ENSAYO CLÍNICO:</vt:lpstr>
    </vt:vector>
  </TitlesOfParts>
  <Company>Capio Sanidad, S.L.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LA REALIZACIÓN DEL ENSAYO CLÍNICO:</dc:title>
  <dc:creator>NMartinez</dc:creator>
  <cp:lastModifiedBy>Comite de Ensayos Clínicos</cp:lastModifiedBy>
  <cp:revision>9</cp:revision>
  <cp:lastPrinted>2012-07-26T16:18:00Z</cp:lastPrinted>
  <dcterms:created xsi:type="dcterms:W3CDTF">2023-12-27T13:53:00Z</dcterms:created>
  <dcterms:modified xsi:type="dcterms:W3CDTF">2023-12-28T10:49:00Z</dcterms:modified>
</cp:coreProperties>
</file>